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71E9" w14:textId="45FE6444" w:rsidR="00CB3C5B" w:rsidRDefault="00EC6045" w:rsidP="00CB3C5B">
      <w:pPr>
        <w:pStyle w:val="Kop1"/>
        <w:rPr>
          <w:rFonts w:cs="Arial"/>
        </w:rPr>
      </w:pPr>
      <w:r>
        <w:rPr>
          <w:rFonts w:cs="Arial"/>
        </w:rPr>
        <w:t>Promotieteksten Vriendjesmaand</w:t>
      </w:r>
    </w:p>
    <w:p w14:paraId="4B595540" w14:textId="37A0923D" w:rsidR="00EC6045" w:rsidRDefault="00EC6045" w:rsidP="00EC6045"/>
    <w:p w14:paraId="2616FB6A" w14:textId="19FCAF23" w:rsidR="00EC6045" w:rsidRDefault="00EC6045" w:rsidP="00EC6045">
      <w:r>
        <w:t xml:space="preserve">Onderstaande teksten kun je gebruiken ter promotie van de Vriendjesmaand </w:t>
      </w:r>
      <w:r w:rsidR="00DD0707">
        <w:t xml:space="preserve">onder </w:t>
      </w:r>
      <w:r w:rsidR="0095373F">
        <w:t xml:space="preserve">de </w:t>
      </w:r>
      <w:r w:rsidR="00DD0707">
        <w:t>jeugd</w:t>
      </w:r>
      <w:r w:rsidR="0095373F">
        <w:t xml:space="preserve">spelers </w:t>
      </w:r>
      <w:r w:rsidR="00DD0707">
        <w:t>(en hun</w:t>
      </w:r>
      <w:r w:rsidR="0095373F">
        <w:t xml:space="preserve"> </w:t>
      </w:r>
      <w:r w:rsidR="00DD0707">
        <w:t>ouders</w:t>
      </w:r>
      <w:r w:rsidR="0095373F">
        <w:t>)</w:t>
      </w:r>
      <w:r w:rsidR="00DD0707">
        <w:t xml:space="preserve"> op </w:t>
      </w:r>
      <w:r w:rsidR="0095373F">
        <w:t xml:space="preserve">de vereniging. </w:t>
      </w:r>
    </w:p>
    <w:p w14:paraId="024C196D" w14:textId="3C78275D" w:rsidR="00EC6045" w:rsidRDefault="00EC6045" w:rsidP="00EC6045"/>
    <w:p w14:paraId="7C46BE99" w14:textId="3DF925A2" w:rsidR="00CB3C5B" w:rsidRDefault="001F212B" w:rsidP="00CB3C5B">
      <w:pPr>
        <w:pStyle w:val="Kop2"/>
        <w:rPr>
          <w:rFonts w:cs="Arial"/>
        </w:rPr>
      </w:pPr>
      <w:r>
        <w:rPr>
          <w:rFonts w:cs="Arial"/>
        </w:rPr>
        <w:t>Voorbeeldtekst WhatsApp</w:t>
      </w:r>
      <w:r w:rsidR="0060367D">
        <w:rPr>
          <w:rFonts w:cs="Arial"/>
        </w:rPr>
        <w:t xml:space="preserve"> groepen</w:t>
      </w:r>
      <w:r w:rsidR="006525E6">
        <w:rPr>
          <w:rFonts w:cs="Arial"/>
        </w:rPr>
        <w:t xml:space="preserve"> en overige communicatiekanalen</w:t>
      </w:r>
    </w:p>
    <w:p w14:paraId="2CD82717" w14:textId="00312D5F" w:rsidR="00EA4236" w:rsidRDefault="00EA4236" w:rsidP="00EA4236">
      <w:r>
        <w:t xml:space="preserve">Gebruik onderstaande tekst </w:t>
      </w:r>
      <w:r w:rsidR="00D0153A">
        <w:t>met</w:t>
      </w:r>
      <w:r w:rsidR="000E6395">
        <w:t xml:space="preserve"> één van</w:t>
      </w:r>
      <w:r w:rsidR="00D0153A">
        <w:t xml:space="preserve"> de kant-en-klare </w:t>
      </w:r>
      <w:hyperlink r:id="rId11">
        <w:r w:rsidR="00D0153A" w:rsidRPr="4849F25F">
          <w:rPr>
            <w:rStyle w:val="Hyperlink"/>
          </w:rPr>
          <w:t>banners</w:t>
        </w:r>
      </w:hyperlink>
      <w:r w:rsidR="00D0153A">
        <w:t xml:space="preserve"> </w:t>
      </w:r>
      <w:r>
        <w:t>om</w:t>
      </w:r>
      <w:r w:rsidR="006C20FB">
        <w:t xml:space="preserve"> </w:t>
      </w:r>
      <w:r w:rsidR="00D0153A">
        <w:t xml:space="preserve">kinderen/ouders </w:t>
      </w:r>
      <w:r w:rsidR="006C20FB">
        <w:t>via WhatsApp groepen</w:t>
      </w:r>
      <w:r w:rsidR="001E2966">
        <w:t xml:space="preserve"> en andere communicatiekanalen</w:t>
      </w:r>
      <w:r w:rsidR="006C20FB">
        <w:t xml:space="preserve"> </w:t>
      </w:r>
      <w:r w:rsidR="00D0153A">
        <w:t xml:space="preserve">uit te nodigen om een vriendje mee te nemen naar </w:t>
      </w:r>
      <w:r w:rsidR="000E6395">
        <w:t xml:space="preserve">een </w:t>
      </w:r>
      <w:r w:rsidR="00D0153A">
        <w:t xml:space="preserve">tennis- of </w:t>
      </w:r>
      <w:proofErr w:type="spellStart"/>
      <w:r w:rsidR="00D0153A">
        <w:t>introductieles</w:t>
      </w:r>
      <w:proofErr w:type="spellEnd"/>
      <w:r w:rsidR="00D0153A">
        <w:t xml:space="preserve">. </w:t>
      </w:r>
      <w:r w:rsidR="4A4F2BA4">
        <w:t>Uiteraard kun je de tekst</w:t>
      </w:r>
      <w:r w:rsidR="4A4F2BA4">
        <w:t xml:space="preserve"> </w:t>
      </w:r>
      <w:r w:rsidR="00C54F34">
        <w:t xml:space="preserve">zelf </w:t>
      </w:r>
      <w:r w:rsidR="4A4F2BA4">
        <w:t xml:space="preserve">verder aanvullen/wijzigen. </w:t>
      </w:r>
    </w:p>
    <w:p w14:paraId="3AE6F795" w14:textId="292DEBE6" w:rsidR="00EA4236" w:rsidRDefault="00EA4236" w:rsidP="00EA4236"/>
    <w:p w14:paraId="61BFA407" w14:textId="01194F1A" w:rsidR="000E6395" w:rsidRPr="000E6395" w:rsidRDefault="000E6395" w:rsidP="00EA4236">
      <w:pPr>
        <w:rPr>
          <w:u w:val="single"/>
        </w:rPr>
      </w:pPr>
      <w:r w:rsidRPr="000E6395">
        <w:rPr>
          <w:u w:val="single"/>
        </w:rPr>
        <w:t>Tekst</w:t>
      </w:r>
    </w:p>
    <w:p w14:paraId="353EBED4" w14:textId="7AE458B4" w:rsidR="00AA4E01" w:rsidRDefault="002507A5" w:rsidP="00AA4E01">
      <w:r>
        <w:t xml:space="preserve">April </w:t>
      </w:r>
      <w:r w:rsidR="23DE05C0">
        <w:t>is</w:t>
      </w:r>
      <w:r>
        <w:t xml:space="preserve"> Vriendjesmaand bij</w:t>
      </w:r>
      <w:r w:rsidR="00EB749A">
        <w:t xml:space="preserve"> </w:t>
      </w:r>
      <w:r>
        <w:t>[</w:t>
      </w:r>
      <w:r w:rsidRPr="54CB4BAB">
        <w:rPr>
          <w:highlight w:val="yellow"/>
        </w:rPr>
        <w:t>naam vereniging</w:t>
      </w:r>
      <w:r>
        <w:t>]</w:t>
      </w:r>
      <w:r w:rsidR="000B4F82">
        <w:t>!</w:t>
      </w:r>
      <w:r>
        <w:t xml:space="preserve"> </w:t>
      </w:r>
      <w:r w:rsidR="00AA4E01">
        <w:t>Dit betekent dat [</w:t>
      </w:r>
      <w:r w:rsidR="00AA4E01" w:rsidRPr="54CB4BAB">
        <w:rPr>
          <w:highlight w:val="yellow"/>
        </w:rPr>
        <w:t>jij/jouw kind</w:t>
      </w:r>
      <w:r w:rsidR="00AA4E01">
        <w:t xml:space="preserve">] een vriendje/vriendinnetje of broertje/zusje mee mag nemen naar </w:t>
      </w:r>
      <w:r w:rsidR="00444974">
        <w:t>een [</w:t>
      </w:r>
      <w:r w:rsidR="00444974" w:rsidRPr="54CB4BAB">
        <w:rPr>
          <w:highlight w:val="yellow"/>
        </w:rPr>
        <w:t xml:space="preserve">tennis- of </w:t>
      </w:r>
      <w:proofErr w:type="spellStart"/>
      <w:r w:rsidR="00444974" w:rsidRPr="54CB4BAB">
        <w:rPr>
          <w:highlight w:val="yellow"/>
        </w:rPr>
        <w:t>introductieles</w:t>
      </w:r>
      <w:proofErr w:type="spellEnd"/>
      <w:r w:rsidR="00444974">
        <w:t>]</w:t>
      </w:r>
      <w:r w:rsidR="000B4F82">
        <w:t xml:space="preserve">. </w:t>
      </w:r>
      <w:r w:rsidR="00250E37">
        <w:t xml:space="preserve">Supergezellig toch? </w:t>
      </w:r>
      <w:r w:rsidR="00FC056D">
        <w:t>Deze</w:t>
      </w:r>
      <w:r w:rsidR="007D13B3">
        <w:t xml:space="preserve"> speciale</w:t>
      </w:r>
      <w:r w:rsidR="00FC056D">
        <w:t xml:space="preserve"> les is op [</w:t>
      </w:r>
      <w:r w:rsidR="00FC056D" w:rsidRPr="54CB4BAB">
        <w:rPr>
          <w:highlight w:val="yellow"/>
        </w:rPr>
        <w:t>dag en datum</w:t>
      </w:r>
      <w:r w:rsidR="00FC056D">
        <w:t xml:space="preserve">] </w:t>
      </w:r>
      <w:r w:rsidR="00EA4236">
        <w:t>van [</w:t>
      </w:r>
      <w:r w:rsidR="00EA4236" w:rsidRPr="54CB4BAB">
        <w:rPr>
          <w:highlight w:val="yellow"/>
        </w:rPr>
        <w:t>tijdstip</w:t>
      </w:r>
      <w:r w:rsidR="00EA4236">
        <w:t xml:space="preserve">]. </w:t>
      </w:r>
      <w:r w:rsidR="000E6395">
        <w:t xml:space="preserve">Wie neem jij mee? </w:t>
      </w:r>
      <w:r w:rsidR="00E94C61">
        <w:t>Geef voor [</w:t>
      </w:r>
      <w:r w:rsidR="00E94C61" w:rsidRPr="54CB4BAB">
        <w:rPr>
          <w:highlight w:val="yellow"/>
        </w:rPr>
        <w:t>datum</w:t>
      </w:r>
      <w:r w:rsidR="00BD5C8F">
        <w:t>]</w:t>
      </w:r>
      <w:r w:rsidR="00E94C61">
        <w:t xml:space="preserve"> </w:t>
      </w:r>
      <w:r w:rsidR="00BD5C8F">
        <w:t>door</w:t>
      </w:r>
      <w:r w:rsidR="00BD5C8F">
        <w:t xml:space="preserve"> </w:t>
      </w:r>
      <w:r w:rsidR="00BD5C8F">
        <w:t>wie</w:t>
      </w:r>
      <w:r w:rsidR="00CD07D3">
        <w:t xml:space="preserve"> (naam en leeftijd)</w:t>
      </w:r>
      <w:r w:rsidR="00BD5C8F">
        <w:t xml:space="preserve"> jij meeneemt. </w:t>
      </w:r>
    </w:p>
    <w:p w14:paraId="5C4B56EF" w14:textId="77777777" w:rsidR="00CB3C5B" w:rsidRPr="006C0F6F" w:rsidRDefault="00CB3C5B" w:rsidP="00CB3C5B">
      <w:pPr>
        <w:rPr>
          <w:rFonts w:cs="Arial"/>
        </w:rPr>
      </w:pPr>
    </w:p>
    <w:p w14:paraId="5152FFAA" w14:textId="77777777" w:rsidR="00CB3C5B" w:rsidRPr="001220A9" w:rsidRDefault="00CB3C5B" w:rsidP="00CB3C5B"/>
    <w:p w14:paraId="78270BB9" w14:textId="77777777" w:rsidR="00CB3C5B" w:rsidRPr="001220A9" w:rsidRDefault="00CB3C5B" w:rsidP="00CB3C5B"/>
    <w:p w14:paraId="0CF9B8CA" w14:textId="77777777" w:rsidR="00CB3C5B" w:rsidRPr="001220A9" w:rsidRDefault="00CB3C5B" w:rsidP="00CB3C5B"/>
    <w:p w14:paraId="6332C52B" w14:textId="77777777" w:rsidR="00CB3C5B" w:rsidRPr="001220A9" w:rsidRDefault="00CB3C5B" w:rsidP="00CB3C5B"/>
    <w:p w14:paraId="2DC2EDC5" w14:textId="77777777" w:rsidR="00CB3C5B" w:rsidRPr="001220A9" w:rsidRDefault="00CB3C5B" w:rsidP="00CB3C5B"/>
    <w:p w14:paraId="2A286EAB" w14:textId="77777777" w:rsidR="00CB3C5B" w:rsidRPr="001220A9" w:rsidRDefault="00CB3C5B" w:rsidP="00CB3C5B"/>
    <w:p w14:paraId="6C2A5043" w14:textId="77777777" w:rsidR="00CB3C5B" w:rsidRPr="001220A9" w:rsidRDefault="00CB3C5B" w:rsidP="00CB3C5B"/>
    <w:p w14:paraId="2E5618BF" w14:textId="77777777" w:rsidR="00CB3C5B" w:rsidRPr="001220A9" w:rsidRDefault="00CB3C5B" w:rsidP="00CB3C5B"/>
    <w:p w14:paraId="38001B59" w14:textId="77777777" w:rsidR="00CB3C5B" w:rsidRPr="001220A9" w:rsidRDefault="00CB3C5B" w:rsidP="00CB3C5B"/>
    <w:p w14:paraId="7725F581" w14:textId="77777777" w:rsidR="00CB3C5B" w:rsidRPr="001220A9" w:rsidRDefault="00CB3C5B" w:rsidP="00CB3C5B"/>
    <w:p w14:paraId="06483D58" w14:textId="77777777" w:rsidR="00CB3C5B" w:rsidRPr="001220A9" w:rsidRDefault="00CB3C5B" w:rsidP="00CB3C5B"/>
    <w:p w14:paraId="1C66069A" w14:textId="77777777" w:rsidR="00CB3C5B" w:rsidRPr="001220A9" w:rsidRDefault="00CB3C5B" w:rsidP="00CB3C5B"/>
    <w:p w14:paraId="11180D2D" w14:textId="77777777" w:rsidR="00CB3C5B" w:rsidRPr="001220A9" w:rsidRDefault="00CB3C5B" w:rsidP="00CB3C5B"/>
    <w:p w14:paraId="62BE38E8" w14:textId="77777777" w:rsidR="00CB3C5B" w:rsidRPr="001220A9" w:rsidRDefault="00CB3C5B" w:rsidP="00CB3C5B"/>
    <w:p w14:paraId="369A1A03" w14:textId="77777777" w:rsidR="00CB3C5B" w:rsidRPr="001220A9" w:rsidRDefault="00CB3C5B" w:rsidP="00CB3C5B"/>
    <w:p w14:paraId="50E4B6FC" w14:textId="77777777" w:rsidR="00CB3C5B" w:rsidRPr="001220A9" w:rsidRDefault="00CB3C5B" w:rsidP="00CB3C5B"/>
    <w:p w14:paraId="714CCFD7" w14:textId="77777777" w:rsidR="00CB3C5B" w:rsidRPr="001220A9" w:rsidRDefault="00CB3C5B" w:rsidP="00CB3C5B"/>
    <w:p w14:paraId="2ACE5355" w14:textId="77777777" w:rsidR="00CB3C5B" w:rsidRPr="001220A9" w:rsidRDefault="00CB3C5B" w:rsidP="00CB3C5B"/>
    <w:p w14:paraId="485FB0D5" w14:textId="77777777" w:rsidR="00CB3C5B" w:rsidRPr="001220A9" w:rsidRDefault="00CB3C5B" w:rsidP="00CB3C5B"/>
    <w:p w14:paraId="1A0FA3C3" w14:textId="77777777" w:rsidR="00CB3C5B" w:rsidRPr="001220A9" w:rsidRDefault="00CB3C5B" w:rsidP="00CB3C5B"/>
    <w:p w14:paraId="650A3526" w14:textId="77777777" w:rsidR="00CB3C5B" w:rsidRPr="001220A9" w:rsidRDefault="00CB3C5B" w:rsidP="00CB3C5B"/>
    <w:p w14:paraId="53A5CD51" w14:textId="77777777" w:rsidR="00CB3C5B" w:rsidRPr="001220A9" w:rsidRDefault="00CB3C5B" w:rsidP="00CB3C5B"/>
    <w:p w14:paraId="1AC28674" w14:textId="77777777" w:rsidR="00CB3C5B" w:rsidRPr="001220A9" w:rsidRDefault="00CB3C5B" w:rsidP="00CB3C5B"/>
    <w:p w14:paraId="33ACC471" w14:textId="77777777" w:rsidR="00CB3C5B" w:rsidRPr="001220A9" w:rsidRDefault="00CB3C5B" w:rsidP="00CB3C5B"/>
    <w:p w14:paraId="05F8F4A7" w14:textId="77777777" w:rsidR="00CB3C5B" w:rsidRPr="001220A9" w:rsidRDefault="00CB3C5B" w:rsidP="00CB3C5B"/>
    <w:p w14:paraId="3ACE56BA" w14:textId="77777777" w:rsidR="00436AE6" w:rsidRDefault="00436AE6" w:rsidP="00CB3C5B"/>
    <w:p w14:paraId="18E1EFEB" w14:textId="77777777" w:rsidR="009D1F2D" w:rsidRDefault="009D1F2D" w:rsidP="00CB3C5B"/>
    <w:p w14:paraId="2EBDD5C0" w14:textId="77777777" w:rsidR="009D1F2D" w:rsidRDefault="009D1F2D" w:rsidP="00CB3C5B"/>
    <w:p w14:paraId="43BDF640" w14:textId="77777777" w:rsidR="009D1F2D" w:rsidRDefault="009D1F2D" w:rsidP="00CB3C5B"/>
    <w:p w14:paraId="699CC45F" w14:textId="77777777" w:rsidR="009D1F2D" w:rsidRDefault="009D1F2D" w:rsidP="00CB3C5B"/>
    <w:p w14:paraId="3E266985" w14:textId="77777777" w:rsidR="009D1F2D" w:rsidRDefault="009D1F2D" w:rsidP="00CB3C5B"/>
    <w:p w14:paraId="62AAFA91" w14:textId="77777777" w:rsidR="009D1F2D" w:rsidRDefault="009D1F2D" w:rsidP="00CB3C5B"/>
    <w:p w14:paraId="545B720E" w14:textId="77777777" w:rsidR="009D1F2D" w:rsidRDefault="009D1F2D" w:rsidP="00CB3C5B"/>
    <w:p w14:paraId="533353B5" w14:textId="77777777" w:rsidR="009D1F2D" w:rsidRDefault="009D1F2D" w:rsidP="00CB3C5B"/>
    <w:p w14:paraId="731F31AC" w14:textId="77777777" w:rsidR="009D1F2D" w:rsidRDefault="009D1F2D" w:rsidP="00CB3C5B"/>
    <w:p w14:paraId="0EC19B68" w14:textId="77777777" w:rsidR="009D1F2D" w:rsidRDefault="009D1F2D" w:rsidP="00CB3C5B"/>
    <w:p w14:paraId="3473AB71" w14:textId="77777777" w:rsidR="009D1F2D" w:rsidRDefault="009D1F2D" w:rsidP="00CB3C5B"/>
    <w:p w14:paraId="5484CC8A" w14:textId="77777777" w:rsidR="009D1F2D" w:rsidRDefault="009D1F2D" w:rsidP="00CB3C5B"/>
    <w:p w14:paraId="05A7B6B5" w14:textId="77777777" w:rsidR="009D1F2D" w:rsidRDefault="009D1F2D" w:rsidP="00CB3C5B"/>
    <w:p w14:paraId="0E18F8CD" w14:textId="77777777" w:rsidR="009D1F2D" w:rsidRPr="00CB3C5B" w:rsidRDefault="009D1F2D" w:rsidP="00CB3C5B"/>
    <w:sectPr w:rsidR="009D1F2D" w:rsidRPr="00CB3C5B" w:rsidSect="007249F0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5957" w14:textId="77777777" w:rsidR="004D3CBC" w:rsidRDefault="004D3CBC" w:rsidP="00D82194">
      <w:r>
        <w:separator/>
      </w:r>
    </w:p>
  </w:endnote>
  <w:endnote w:type="continuationSeparator" w:id="0">
    <w:p w14:paraId="3A0F72D1" w14:textId="77777777" w:rsidR="004D3CBC" w:rsidRDefault="004D3CBC" w:rsidP="00D82194">
      <w:r>
        <w:continuationSeparator/>
      </w:r>
    </w:p>
  </w:endnote>
  <w:endnote w:type="continuationNotice" w:id="1">
    <w:p w14:paraId="13A314B9" w14:textId="77777777" w:rsidR="004D3CBC" w:rsidRDefault="004D3C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4911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8240" behindDoc="1" locked="1" layoutInCell="1" allowOverlap="1" wp14:anchorId="356610DF" wp14:editId="27A20B56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FD968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2E5DB" w14:textId="77777777" w:rsidR="004D3CBC" w:rsidRDefault="004D3CBC" w:rsidP="00D82194">
      <w:r>
        <w:separator/>
      </w:r>
    </w:p>
  </w:footnote>
  <w:footnote w:type="continuationSeparator" w:id="0">
    <w:p w14:paraId="0FDE08CD" w14:textId="77777777" w:rsidR="004D3CBC" w:rsidRDefault="004D3CBC" w:rsidP="00D82194">
      <w:r>
        <w:continuationSeparator/>
      </w:r>
    </w:p>
  </w:footnote>
  <w:footnote w:type="continuationNotice" w:id="1">
    <w:p w14:paraId="436BF617" w14:textId="77777777" w:rsidR="004D3CBC" w:rsidRDefault="004D3C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FA17" w14:textId="77777777" w:rsidR="009D1F2D" w:rsidRDefault="00C54F34">
    <w:pPr>
      <w:pStyle w:val="Koptekst"/>
    </w:pPr>
    <w:r>
      <w:rPr>
        <w:noProof/>
        <w:lang w:eastAsia="nl-NL"/>
      </w:rPr>
      <w:pict w14:anchorId="7C80F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53" type="#_x0000_t75" style="position:absolute;margin-left:0;margin-top:0;width:595.15pt;height:841.85pt;z-index:-251658239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B247" w14:textId="77777777" w:rsidR="009D1F2D" w:rsidRDefault="54CB4BAB">
    <w:pPr>
      <w:pStyle w:val="Koptekst"/>
    </w:pPr>
    <w:r>
      <w:rPr>
        <w:noProof/>
      </w:rPr>
      <w:drawing>
        <wp:inline distT="0" distB="0" distL="0" distR="0" wp14:anchorId="7A15FF86" wp14:editId="54CB4BAB">
          <wp:extent cx="5126734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ED2B6" w14:textId="062A9CCE" w:rsidR="009D1F2D" w:rsidRDefault="54CB4BAB">
    <w:pPr>
      <w:pStyle w:val="Koptekst"/>
    </w:pPr>
    <w:r>
      <w:rPr>
        <w:noProof/>
      </w:rPr>
      <w:drawing>
        <wp:inline distT="0" distB="0" distL="0" distR="0" wp14:anchorId="0E99B14B" wp14:editId="150164A0">
          <wp:extent cx="6710891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91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9F"/>
    <w:rsid w:val="00004CA3"/>
    <w:rsid w:val="00007390"/>
    <w:rsid w:val="00025F1F"/>
    <w:rsid w:val="00041E4B"/>
    <w:rsid w:val="00055C53"/>
    <w:rsid w:val="000B4F82"/>
    <w:rsid w:val="000E3053"/>
    <w:rsid w:val="000E6395"/>
    <w:rsid w:val="000F6904"/>
    <w:rsid w:val="00104518"/>
    <w:rsid w:val="00126C4E"/>
    <w:rsid w:val="00140499"/>
    <w:rsid w:val="0015229F"/>
    <w:rsid w:val="001924EB"/>
    <w:rsid w:val="001B52B8"/>
    <w:rsid w:val="001D156D"/>
    <w:rsid w:val="001E2966"/>
    <w:rsid w:val="001F212B"/>
    <w:rsid w:val="002268ED"/>
    <w:rsid w:val="00240341"/>
    <w:rsid w:val="002507A5"/>
    <w:rsid w:val="00250E37"/>
    <w:rsid w:val="00251A29"/>
    <w:rsid w:val="00254D88"/>
    <w:rsid w:val="00275AD3"/>
    <w:rsid w:val="002800F4"/>
    <w:rsid w:val="00285B6D"/>
    <w:rsid w:val="002911E3"/>
    <w:rsid w:val="00292114"/>
    <w:rsid w:val="0029529E"/>
    <w:rsid w:val="002B0BCE"/>
    <w:rsid w:val="002B17B9"/>
    <w:rsid w:val="002B57C7"/>
    <w:rsid w:val="002C267C"/>
    <w:rsid w:val="002C3D61"/>
    <w:rsid w:val="002D7B64"/>
    <w:rsid w:val="002E04AD"/>
    <w:rsid w:val="003165FA"/>
    <w:rsid w:val="00316740"/>
    <w:rsid w:val="0031783F"/>
    <w:rsid w:val="003267B3"/>
    <w:rsid w:val="0033770E"/>
    <w:rsid w:val="0036754B"/>
    <w:rsid w:val="003A23C4"/>
    <w:rsid w:val="003C3BBC"/>
    <w:rsid w:val="003D6581"/>
    <w:rsid w:val="003F07BB"/>
    <w:rsid w:val="004134CC"/>
    <w:rsid w:val="004147D7"/>
    <w:rsid w:val="00425DA1"/>
    <w:rsid w:val="00436AE6"/>
    <w:rsid w:val="00444974"/>
    <w:rsid w:val="00477126"/>
    <w:rsid w:val="00492052"/>
    <w:rsid w:val="004B3F38"/>
    <w:rsid w:val="004D3CBC"/>
    <w:rsid w:val="004F3664"/>
    <w:rsid w:val="00523DB3"/>
    <w:rsid w:val="00525C81"/>
    <w:rsid w:val="0053621C"/>
    <w:rsid w:val="00550AA7"/>
    <w:rsid w:val="00552825"/>
    <w:rsid w:val="005548DB"/>
    <w:rsid w:val="00566148"/>
    <w:rsid w:val="0057669C"/>
    <w:rsid w:val="005D7D2F"/>
    <w:rsid w:val="005E6F33"/>
    <w:rsid w:val="005F490E"/>
    <w:rsid w:val="006020F3"/>
    <w:rsid w:val="0060367D"/>
    <w:rsid w:val="006525E6"/>
    <w:rsid w:val="00687499"/>
    <w:rsid w:val="00690648"/>
    <w:rsid w:val="00693CA7"/>
    <w:rsid w:val="006C20FB"/>
    <w:rsid w:val="007249F0"/>
    <w:rsid w:val="007611CB"/>
    <w:rsid w:val="007678EC"/>
    <w:rsid w:val="00772A67"/>
    <w:rsid w:val="0077633C"/>
    <w:rsid w:val="00796D64"/>
    <w:rsid w:val="007A0D92"/>
    <w:rsid w:val="007D13B3"/>
    <w:rsid w:val="007E456E"/>
    <w:rsid w:val="00802EE1"/>
    <w:rsid w:val="0081020E"/>
    <w:rsid w:val="00817D7A"/>
    <w:rsid w:val="00831231"/>
    <w:rsid w:val="00876A57"/>
    <w:rsid w:val="008830B4"/>
    <w:rsid w:val="008873C1"/>
    <w:rsid w:val="0094138B"/>
    <w:rsid w:val="00941AA4"/>
    <w:rsid w:val="0095373F"/>
    <w:rsid w:val="009A107B"/>
    <w:rsid w:val="009A4EC9"/>
    <w:rsid w:val="009D1F2D"/>
    <w:rsid w:val="00A6749F"/>
    <w:rsid w:val="00AA4E01"/>
    <w:rsid w:val="00AF3850"/>
    <w:rsid w:val="00B039ED"/>
    <w:rsid w:val="00B040B3"/>
    <w:rsid w:val="00B12A36"/>
    <w:rsid w:val="00B45694"/>
    <w:rsid w:val="00B46912"/>
    <w:rsid w:val="00B5288F"/>
    <w:rsid w:val="00B77D80"/>
    <w:rsid w:val="00B8262E"/>
    <w:rsid w:val="00B833CD"/>
    <w:rsid w:val="00B87F13"/>
    <w:rsid w:val="00BC3A85"/>
    <w:rsid w:val="00BD5180"/>
    <w:rsid w:val="00BD5C8F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4F34"/>
    <w:rsid w:val="00C57766"/>
    <w:rsid w:val="00C91614"/>
    <w:rsid w:val="00CB3C5B"/>
    <w:rsid w:val="00CB7D3F"/>
    <w:rsid w:val="00CC0A10"/>
    <w:rsid w:val="00CC35F3"/>
    <w:rsid w:val="00CD07D3"/>
    <w:rsid w:val="00CD41D1"/>
    <w:rsid w:val="00CE2C06"/>
    <w:rsid w:val="00CF1F7A"/>
    <w:rsid w:val="00D0153A"/>
    <w:rsid w:val="00D263C5"/>
    <w:rsid w:val="00D82194"/>
    <w:rsid w:val="00DA17B0"/>
    <w:rsid w:val="00DA5FC9"/>
    <w:rsid w:val="00DC46AC"/>
    <w:rsid w:val="00DD0707"/>
    <w:rsid w:val="00DF0249"/>
    <w:rsid w:val="00DF3ED6"/>
    <w:rsid w:val="00E022A3"/>
    <w:rsid w:val="00E25286"/>
    <w:rsid w:val="00E87FD0"/>
    <w:rsid w:val="00E934BC"/>
    <w:rsid w:val="00E94C61"/>
    <w:rsid w:val="00EA4236"/>
    <w:rsid w:val="00EA546D"/>
    <w:rsid w:val="00EB2B96"/>
    <w:rsid w:val="00EB2BE2"/>
    <w:rsid w:val="00EB749A"/>
    <w:rsid w:val="00EC6045"/>
    <w:rsid w:val="00ED1729"/>
    <w:rsid w:val="00EE3D15"/>
    <w:rsid w:val="00EF6390"/>
    <w:rsid w:val="00F07655"/>
    <w:rsid w:val="00F11DBF"/>
    <w:rsid w:val="00F433E8"/>
    <w:rsid w:val="00F634D7"/>
    <w:rsid w:val="00F71AB2"/>
    <w:rsid w:val="00F85ABF"/>
    <w:rsid w:val="00F8786B"/>
    <w:rsid w:val="00F90F25"/>
    <w:rsid w:val="00FA73BC"/>
    <w:rsid w:val="00FB20E2"/>
    <w:rsid w:val="00FB63B0"/>
    <w:rsid w:val="00FC056D"/>
    <w:rsid w:val="00FC2C85"/>
    <w:rsid w:val="00FE2735"/>
    <w:rsid w:val="01BB8D25"/>
    <w:rsid w:val="02161FA1"/>
    <w:rsid w:val="15DFCEBA"/>
    <w:rsid w:val="23352E09"/>
    <w:rsid w:val="23DE05C0"/>
    <w:rsid w:val="34C5DA7B"/>
    <w:rsid w:val="35E82E87"/>
    <w:rsid w:val="40C171BB"/>
    <w:rsid w:val="4849F25F"/>
    <w:rsid w:val="4A4F2BA4"/>
    <w:rsid w:val="54CB4BAB"/>
    <w:rsid w:val="68090450"/>
    <w:rsid w:val="751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398EE962"/>
  <w15:docId w15:val="{80DA668A-AFED-4141-A499-F3F013C8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styleId="Hyperlink">
    <w:name w:val="Hyperlink"/>
    <w:basedOn w:val="Standaardalinea-lettertype"/>
    <w:uiPriority w:val="99"/>
    <w:unhideWhenUsed/>
    <w:rsid w:val="006C20F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raren.centrecourt.nl/vriendjesmaand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f\KNLTB\KNLTB%20Iedereen%20-%20010%20KNLTB%20Algemeen\KNLTB%20Sjablonen\KNLTB%20Word%20Sjabloon%20(pagina%20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2" ma:contentTypeDescription="Een nieuw document maken." ma:contentTypeScope="" ma:versionID="4ae0ebbc884a374dac4727b56a17dee9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7d303fc30764784e558646a81f75d2e8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27784E-F342-4BC9-BA8B-FB07DD33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(pagina 1)</Template>
  <TotalTime>54</TotalTime>
  <Pages>2</Pages>
  <Words>116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Disselhof</dc:creator>
  <cp:keywords/>
  <cp:lastModifiedBy>Annelies Disselhof</cp:lastModifiedBy>
  <cp:revision>49</cp:revision>
  <cp:lastPrinted>2019-06-21T18:23:00Z</cp:lastPrinted>
  <dcterms:created xsi:type="dcterms:W3CDTF">2021-03-09T13:05:00Z</dcterms:created>
  <dcterms:modified xsi:type="dcterms:W3CDTF">2021-03-10T11:08:00Z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