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B37D" w14:textId="77777777" w:rsidR="00A50FA6" w:rsidRDefault="00B73A55" w:rsidP="00CD0CA0">
      <w:pPr>
        <w:pStyle w:val="paragraph"/>
        <w:spacing w:before="0" w:beforeAutospacing="0" w:after="0" w:afterAutospacing="0"/>
        <w:textAlignment w:val="baseline"/>
      </w:pPr>
      <w:r w:rsidRPr="00B73A55">
        <w:rPr>
          <w:rStyle w:val="normaltextrun"/>
          <w:rFonts w:ascii="Arial" w:hAnsi="Arial" w:cs="Arial"/>
          <w:b/>
          <w:bCs/>
          <w:color w:val="FF5000"/>
          <w:sz w:val="40"/>
          <w:szCs w:val="40"/>
        </w:rPr>
        <w:t>Voorspelen Tennisleraren A-opleiding</w:t>
      </w:r>
      <w:r>
        <w:t xml:space="preserve"> </w:t>
      </w:r>
    </w:p>
    <w:p w14:paraId="55554B25" w14:textId="77777777" w:rsidR="00A50FA6" w:rsidRPr="00A50FA6" w:rsidRDefault="00B73A55" w:rsidP="00CD0CA0">
      <w:pPr>
        <w:pStyle w:val="paragraph"/>
        <w:spacing w:before="0" w:beforeAutospacing="0" w:after="0" w:afterAutospacing="0"/>
        <w:textAlignment w:val="baseline"/>
        <w:rPr>
          <w:rStyle w:val="normaltextrun"/>
          <w:rFonts w:ascii="Arial" w:hAnsi="Arial" w:cs="Arial"/>
          <w:b/>
          <w:bCs/>
          <w:color w:val="13207E"/>
          <w:sz w:val="22"/>
          <w:szCs w:val="22"/>
        </w:rPr>
      </w:pPr>
      <w:r w:rsidRPr="00A50FA6">
        <w:rPr>
          <w:rStyle w:val="normaltextrun"/>
          <w:rFonts w:ascii="Arial" w:hAnsi="Arial" w:cs="Arial"/>
          <w:b/>
          <w:bCs/>
          <w:color w:val="13207E"/>
          <w:sz w:val="22"/>
          <w:szCs w:val="22"/>
        </w:rPr>
        <w:t xml:space="preserve">Gericht op de recreatieve spelers </w:t>
      </w:r>
    </w:p>
    <w:p w14:paraId="1CAA66D6" w14:textId="77777777" w:rsidR="00A50FA6" w:rsidRDefault="00A50FA6" w:rsidP="00CD0CA0">
      <w:pPr>
        <w:pStyle w:val="paragraph"/>
        <w:spacing w:before="0" w:beforeAutospacing="0" w:after="0" w:afterAutospacing="0"/>
        <w:textAlignment w:val="baseline"/>
      </w:pPr>
    </w:p>
    <w:p w14:paraId="0B626748" w14:textId="6317B0DE" w:rsidR="00A50FA6" w:rsidRPr="00A50FA6" w:rsidRDefault="00B73A55" w:rsidP="00CD0CA0">
      <w:pPr>
        <w:pStyle w:val="paragraph"/>
        <w:spacing w:before="0" w:beforeAutospacing="0" w:after="0" w:afterAutospacing="0"/>
        <w:textAlignment w:val="baseline"/>
        <w:rPr>
          <w:rStyle w:val="normaltextrun"/>
          <w:rFonts w:ascii="Arial" w:hAnsi="Arial" w:cs="Arial"/>
          <w:b/>
          <w:bCs/>
          <w:sz w:val="22"/>
          <w:szCs w:val="22"/>
          <w:u w:val="single"/>
        </w:rPr>
      </w:pPr>
      <w:r w:rsidRPr="00A50FA6">
        <w:rPr>
          <w:rStyle w:val="normaltextrun"/>
          <w:rFonts w:ascii="Arial" w:hAnsi="Arial" w:cs="Arial"/>
          <w:b/>
          <w:bCs/>
          <w:sz w:val="22"/>
          <w:szCs w:val="22"/>
          <w:u w:val="single"/>
        </w:rPr>
        <w:t>Voorspeeldag A-opleiding 202</w:t>
      </w:r>
      <w:r w:rsidR="0033532E">
        <w:rPr>
          <w:rStyle w:val="normaltextrun"/>
          <w:rFonts w:ascii="Arial" w:hAnsi="Arial" w:cs="Arial"/>
          <w:b/>
          <w:bCs/>
          <w:sz w:val="22"/>
          <w:szCs w:val="22"/>
          <w:u w:val="single"/>
        </w:rPr>
        <w:t>3</w:t>
      </w:r>
    </w:p>
    <w:p w14:paraId="5FB45312"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35517954"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Ben jij tennisgek en heb je ambitie om je kennis over te dragen op anderen? Misschien wil je een paar uur lesgeven naast je studie of andere baan, of juist fulltime? Volg dan de opleiding tot tennisleraar A bij ons! In dit document vind je de belangrijkste informatie op een rijtje. </w:t>
      </w:r>
    </w:p>
    <w:p w14:paraId="0111EA98"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5FB20497" w14:textId="77777777" w:rsidR="00A50FA6" w:rsidRPr="00A50FA6" w:rsidRDefault="00B73A55" w:rsidP="00CD0CA0">
      <w:pPr>
        <w:pStyle w:val="paragraph"/>
        <w:spacing w:before="0" w:beforeAutospacing="0" w:after="0" w:afterAutospacing="0"/>
        <w:textAlignment w:val="baseline"/>
        <w:rPr>
          <w:rStyle w:val="normaltextrun"/>
          <w:rFonts w:ascii="Arial" w:hAnsi="Arial" w:cs="Arial"/>
          <w:b/>
          <w:bCs/>
          <w:sz w:val="22"/>
          <w:szCs w:val="22"/>
        </w:rPr>
      </w:pPr>
      <w:r w:rsidRPr="00A50FA6">
        <w:rPr>
          <w:rStyle w:val="normaltextrun"/>
          <w:rFonts w:ascii="Arial" w:hAnsi="Arial" w:cs="Arial"/>
          <w:b/>
          <w:bCs/>
          <w:sz w:val="22"/>
          <w:szCs w:val="22"/>
          <w:highlight w:val="yellow"/>
        </w:rPr>
        <w:t>Wat kun je verwachten?</w:t>
      </w:r>
      <w:r w:rsidRPr="00A50FA6">
        <w:rPr>
          <w:rStyle w:val="normaltextrun"/>
          <w:rFonts w:ascii="Arial" w:hAnsi="Arial" w:cs="Arial"/>
          <w:b/>
          <w:bCs/>
          <w:sz w:val="22"/>
          <w:szCs w:val="22"/>
        </w:rPr>
        <w:t xml:space="preserve"> </w:t>
      </w:r>
    </w:p>
    <w:p w14:paraId="476B5E07"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7732F1F6"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 bedoeling van een voorspeeldag is om jou een goede indruk te geven van wat je kunt verwachten van een KNLTB-tennisopleiding. </w:t>
      </w:r>
    </w:p>
    <w:p w14:paraId="6602A8E3"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1FF00923"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Het programma van de voorspeeldag duurt ca. </w:t>
      </w:r>
      <w:r w:rsidR="00A50FA6">
        <w:rPr>
          <w:rStyle w:val="normaltextrun"/>
          <w:rFonts w:ascii="Arial" w:hAnsi="Arial" w:cs="Arial"/>
          <w:color w:val="13207E"/>
          <w:sz w:val="22"/>
          <w:szCs w:val="22"/>
        </w:rPr>
        <w:t>2</w:t>
      </w:r>
      <w:r w:rsidRPr="00A50FA6">
        <w:rPr>
          <w:rStyle w:val="normaltextrun"/>
          <w:rFonts w:ascii="Arial" w:hAnsi="Arial" w:cs="Arial"/>
          <w:color w:val="13207E"/>
          <w:sz w:val="22"/>
          <w:szCs w:val="22"/>
        </w:rPr>
        <w:t xml:space="preserve">,5 uur. Je maakt kennis met de opleider en je krijgt een indruk hoe de opleiding in elkaar zit en wat je precies kunt verwachten. Er is ruime gelegenheid tot het stellen van vragen, zodat je een goede indruk krijgt en op basis daarvan kunt beslissen of de opleiding bij jou past! </w:t>
      </w:r>
    </w:p>
    <w:p w14:paraId="1BE6215F"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62DE1C6C"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Daarnaast ga je de baan op en worden er verschillende oefeningen uitgevoerd. Hierbij worden jouw eigen en aanspeelvaardigheden getest. </w:t>
      </w:r>
    </w:p>
    <w:p w14:paraId="457A4F1F"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40025EFD" w14:textId="0B583E68" w:rsidR="00A50FA6" w:rsidRDefault="00B73A55" w:rsidP="00CD0CA0">
      <w:pPr>
        <w:pStyle w:val="paragraph"/>
        <w:spacing w:before="0" w:beforeAutospacing="0" w:after="0" w:afterAutospacing="0"/>
        <w:textAlignment w:val="baseline"/>
        <w:rPr>
          <w:rStyle w:val="normaltextrun"/>
          <w:rFonts w:ascii="Arial" w:hAnsi="Arial" w:cs="Arial"/>
          <w:b/>
          <w:bCs/>
          <w:sz w:val="22"/>
          <w:szCs w:val="22"/>
        </w:rPr>
      </w:pPr>
      <w:r w:rsidRPr="00A50FA6">
        <w:rPr>
          <w:rStyle w:val="normaltextrun"/>
          <w:rFonts w:ascii="Arial" w:hAnsi="Arial" w:cs="Arial"/>
          <w:b/>
          <w:bCs/>
          <w:sz w:val="22"/>
          <w:szCs w:val="22"/>
          <w:highlight w:val="yellow"/>
        </w:rPr>
        <w:t>ALGEMEEN</w:t>
      </w:r>
    </w:p>
    <w:p w14:paraId="535EE2E3" w14:textId="77777777" w:rsidR="00A50FA6" w:rsidRPr="00A50FA6" w:rsidRDefault="00A50FA6" w:rsidP="00CD0CA0">
      <w:pPr>
        <w:pStyle w:val="paragraph"/>
        <w:spacing w:before="0" w:beforeAutospacing="0" w:after="0" w:afterAutospacing="0"/>
        <w:textAlignment w:val="baseline"/>
        <w:rPr>
          <w:rStyle w:val="normaltextrun"/>
          <w:rFonts w:ascii="Arial" w:hAnsi="Arial" w:cs="Arial"/>
          <w:b/>
          <w:bCs/>
          <w:sz w:val="22"/>
          <w:szCs w:val="22"/>
        </w:rPr>
      </w:pPr>
    </w:p>
    <w:p w14:paraId="72715093"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Voorspelen vindt op de opleidingslocatie plaats (indoor)</w:t>
      </w:r>
    </w:p>
    <w:p w14:paraId="4C80C681"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 kosten voor de voorspeeldag bedragen €50,- </w:t>
      </w:r>
    </w:p>
    <w:p w14:paraId="0DC9235B"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Het resultaat van de test wordt direct na afloop gedeeld </w:t>
      </w:r>
    </w:p>
    <w:p w14:paraId="292684A9"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Het resultaat van de test blijft 1 jaar staan; dit betekent dat je ook volgend jaar de opleiding kunt doen zonder opnieuw de testdag te doorlopen. </w:t>
      </w:r>
    </w:p>
    <w:p w14:paraId="47F57D5D"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Deelname aan de testdag is onderdeel van de inschrijfprocedure </w:t>
      </w:r>
    </w:p>
    <w:p w14:paraId="1334E279" w14:textId="43CDC46E" w:rsidR="00B73A55" w:rsidRP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Deelname geeft geen garantie tot directe plaatsing op de opleiding (bij een positieve uitslag, afhankelijk van het aantal beschikbare plaatsen) </w:t>
      </w:r>
    </w:p>
    <w:p w14:paraId="7152FB3F" w14:textId="6783D458" w:rsidR="0033532E" w:rsidRDefault="0033532E" w:rsidP="00CD0CA0">
      <w:pPr>
        <w:pStyle w:val="paragraph"/>
        <w:spacing w:before="0" w:beforeAutospacing="0" w:after="0" w:afterAutospacing="0"/>
        <w:textAlignment w:val="baseline"/>
      </w:pPr>
    </w:p>
    <w:p w14:paraId="662F1DEE" w14:textId="1FBAD7F9" w:rsidR="006D3D46" w:rsidRDefault="006D3D46">
      <w:pPr>
        <w:spacing w:line="240" w:lineRule="auto"/>
        <w:rPr>
          <w:rFonts w:ascii="Times New Roman" w:eastAsia="Times New Roman" w:hAnsi="Times New Roman"/>
          <w:color w:val="auto"/>
          <w:sz w:val="24"/>
          <w:lang w:eastAsia="nl-NL"/>
        </w:rPr>
      </w:pPr>
      <w:r>
        <w:br w:type="page"/>
      </w:r>
    </w:p>
    <w:p w14:paraId="5B6E32D1" w14:textId="5D3D070E" w:rsidR="0033532E" w:rsidRDefault="0033532E" w:rsidP="0033532E">
      <w:pPr>
        <w:pStyle w:val="paragraph"/>
        <w:spacing w:before="0" w:beforeAutospacing="0" w:after="0" w:afterAutospacing="0"/>
        <w:textAlignment w:val="baseline"/>
        <w:rPr>
          <w:rStyle w:val="normaltextrun"/>
          <w:rFonts w:ascii="Arial" w:hAnsi="Arial" w:cs="Arial"/>
          <w:b/>
          <w:bCs/>
          <w:sz w:val="22"/>
          <w:szCs w:val="22"/>
        </w:rPr>
      </w:pPr>
      <w:r w:rsidRPr="0033532E">
        <w:rPr>
          <w:rStyle w:val="normaltextrun"/>
          <w:rFonts w:ascii="Arial" w:hAnsi="Arial" w:cs="Arial"/>
          <w:b/>
          <w:bCs/>
          <w:sz w:val="22"/>
          <w:szCs w:val="22"/>
          <w:highlight w:val="yellow"/>
        </w:rPr>
        <w:lastRenderedPageBreak/>
        <w:t>DE VOORSPEELLOCATIES</w:t>
      </w:r>
    </w:p>
    <w:tbl>
      <w:tblPr>
        <w:tblStyle w:val="Tabel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206"/>
        <w:gridCol w:w="3060"/>
        <w:gridCol w:w="1843"/>
        <w:gridCol w:w="1682"/>
      </w:tblGrid>
      <w:tr w:rsidR="004A57D8" w14:paraId="3619FBE3" w14:textId="77777777" w:rsidTr="00E56264">
        <w:trPr>
          <w:trHeight w:val="300"/>
        </w:trPr>
        <w:tc>
          <w:tcPr>
            <w:tcW w:w="1986" w:type="dxa"/>
            <w:noWrap/>
            <w:hideMark/>
          </w:tcPr>
          <w:p w14:paraId="28E297EF" w14:textId="77777777" w:rsidR="004A57D8" w:rsidRDefault="004A57D8">
            <w:pPr>
              <w:rPr>
                <w:rFonts w:cs="Arial"/>
                <w:b/>
                <w:bCs/>
                <w:color w:val="193291"/>
                <w:szCs w:val="20"/>
              </w:rPr>
            </w:pPr>
            <w:r>
              <w:rPr>
                <w:rFonts w:cs="Arial"/>
                <w:b/>
                <w:bCs/>
                <w:color w:val="193291"/>
                <w:szCs w:val="20"/>
              </w:rPr>
              <w:t>Dag en datum</w:t>
            </w:r>
          </w:p>
        </w:tc>
        <w:tc>
          <w:tcPr>
            <w:tcW w:w="1206" w:type="dxa"/>
            <w:hideMark/>
          </w:tcPr>
          <w:p w14:paraId="17EB6DFD" w14:textId="77777777" w:rsidR="004A57D8" w:rsidRDefault="004A57D8">
            <w:pPr>
              <w:rPr>
                <w:rFonts w:cs="Arial"/>
                <w:b/>
                <w:bCs/>
                <w:color w:val="193291"/>
                <w:szCs w:val="20"/>
              </w:rPr>
            </w:pPr>
            <w:r>
              <w:rPr>
                <w:rFonts w:cs="Arial"/>
                <w:b/>
                <w:bCs/>
                <w:color w:val="193291"/>
                <w:szCs w:val="20"/>
              </w:rPr>
              <w:t>Plaats</w:t>
            </w:r>
          </w:p>
        </w:tc>
        <w:tc>
          <w:tcPr>
            <w:tcW w:w="3060" w:type="dxa"/>
            <w:hideMark/>
          </w:tcPr>
          <w:p w14:paraId="3DE7454C" w14:textId="77777777" w:rsidR="004A57D8" w:rsidRDefault="004A57D8">
            <w:pPr>
              <w:rPr>
                <w:rFonts w:cs="Arial"/>
                <w:b/>
                <w:bCs/>
                <w:color w:val="193291"/>
                <w:szCs w:val="20"/>
              </w:rPr>
            </w:pPr>
            <w:r>
              <w:rPr>
                <w:rFonts w:cs="Arial"/>
                <w:b/>
                <w:bCs/>
                <w:color w:val="193291"/>
                <w:szCs w:val="20"/>
              </w:rPr>
              <w:t>Locatie</w:t>
            </w:r>
          </w:p>
        </w:tc>
        <w:tc>
          <w:tcPr>
            <w:tcW w:w="1843" w:type="dxa"/>
            <w:noWrap/>
            <w:hideMark/>
          </w:tcPr>
          <w:p w14:paraId="6C5A4BE6" w14:textId="77777777" w:rsidR="004A57D8" w:rsidRDefault="004A57D8">
            <w:pPr>
              <w:rPr>
                <w:rFonts w:cs="Arial"/>
                <w:b/>
                <w:bCs/>
                <w:color w:val="193291"/>
                <w:szCs w:val="20"/>
              </w:rPr>
            </w:pPr>
            <w:r>
              <w:rPr>
                <w:rFonts w:cs="Arial"/>
                <w:b/>
                <w:bCs/>
                <w:color w:val="193291"/>
                <w:szCs w:val="20"/>
              </w:rPr>
              <w:t>Tijd</w:t>
            </w:r>
          </w:p>
        </w:tc>
        <w:tc>
          <w:tcPr>
            <w:tcW w:w="1682" w:type="dxa"/>
            <w:hideMark/>
          </w:tcPr>
          <w:p w14:paraId="5F1EA7D8" w14:textId="77777777" w:rsidR="004A57D8" w:rsidRDefault="004A57D8">
            <w:pPr>
              <w:rPr>
                <w:rFonts w:cs="Arial"/>
                <w:b/>
                <w:bCs/>
                <w:i/>
                <w:iCs/>
                <w:color w:val="193291"/>
                <w:szCs w:val="20"/>
              </w:rPr>
            </w:pPr>
            <w:r>
              <w:rPr>
                <w:rFonts w:cs="Arial"/>
                <w:b/>
                <w:bCs/>
                <w:i/>
                <w:iCs/>
                <w:color w:val="193291"/>
                <w:szCs w:val="20"/>
              </w:rPr>
              <w:t>Aanmelden vóór</w:t>
            </w:r>
          </w:p>
        </w:tc>
      </w:tr>
      <w:tr w:rsidR="00232C3A" w14:paraId="2A2B2BAA" w14:textId="77777777" w:rsidTr="00E56264">
        <w:trPr>
          <w:trHeight w:val="300"/>
        </w:trPr>
        <w:tc>
          <w:tcPr>
            <w:tcW w:w="1986" w:type="dxa"/>
            <w:noWrap/>
          </w:tcPr>
          <w:p w14:paraId="6801156E" w14:textId="4D6100F0" w:rsidR="00232C3A" w:rsidRPr="005A5B7B" w:rsidRDefault="00B63F06">
            <w:pPr>
              <w:rPr>
                <w:rFonts w:cs="Arial"/>
                <w:color w:val="193291"/>
                <w:szCs w:val="20"/>
              </w:rPr>
            </w:pPr>
            <w:r w:rsidRPr="005A5B7B">
              <w:rPr>
                <w:rFonts w:cs="Arial"/>
                <w:color w:val="193291"/>
                <w:szCs w:val="20"/>
              </w:rPr>
              <w:t xml:space="preserve">Vrijdag </w:t>
            </w:r>
            <w:r w:rsidR="00232C3A" w:rsidRPr="005A5B7B">
              <w:rPr>
                <w:rFonts w:cs="Arial"/>
                <w:color w:val="193291"/>
                <w:szCs w:val="20"/>
              </w:rPr>
              <w:t>26 mei</w:t>
            </w:r>
          </w:p>
        </w:tc>
        <w:tc>
          <w:tcPr>
            <w:tcW w:w="1206" w:type="dxa"/>
          </w:tcPr>
          <w:p w14:paraId="0CA0038B" w14:textId="7CA8C540" w:rsidR="00232C3A" w:rsidRPr="005A5B7B" w:rsidRDefault="00232C3A">
            <w:pPr>
              <w:rPr>
                <w:rFonts w:cs="Arial"/>
                <w:color w:val="193291"/>
                <w:szCs w:val="20"/>
              </w:rPr>
            </w:pPr>
            <w:r w:rsidRPr="005A5B7B">
              <w:rPr>
                <w:rFonts w:cs="Arial"/>
                <w:color w:val="193291"/>
                <w:szCs w:val="20"/>
              </w:rPr>
              <w:t>Houten</w:t>
            </w:r>
          </w:p>
        </w:tc>
        <w:tc>
          <w:tcPr>
            <w:tcW w:w="3060" w:type="dxa"/>
          </w:tcPr>
          <w:p w14:paraId="71B49228" w14:textId="3D553821" w:rsidR="00232C3A" w:rsidRPr="005A5B7B" w:rsidRDefault="00232C3A">
            <w:pPr>
              <w:rPr>
                <w:rFonts w:cs="Arial"/>
                <w:color w:val="193291"/>
                <w:szCs w:val="20"/>
              </w:rPr>
            </w:pPr>
            <w:r w:rsidRPr="005A5B7B">
              <w:rPr>
                <w:rFonts w:cs="Arial"/>
                <w:color w:val="193291"/>
                <w:szCs w:val="20"/>
              </w:rPr>
              <w:t>Sportclub Houten</w:t>
            </w:r>
          </w:p>
        </w:tc>
        <w:tc>
          <w:tcPr>
            <w:tcW w:w="1843" w:type="dxa"/>
            <w:noWrap/>
          </w:tcPr>
          <w:p w14:paraId="3757FE3F" w14:textId="0FE91B5D" w:rsidR="00232C3A" w:rsidRPr="005A5B7B" w:rsidRDefault="00232C3A">
            <w:pPr>
              <w:rPr>
                <w:rFonts w:cs="Arial"/>
                <w:color w:val="193291"/>
                <w:szCs w:val="20"/>
              </w:rPr>
            </w:pPr>
            <w:r w:rsidRPr="005A5B7B">
              <w:rPr>
                <w:rFonts w:cs="Arial"/>
                <w:color w:val="193291"/>
                <w:szCs w:val="20"/>
              </w:rPr>
              <w:t>10.00-12.30</w:t>
            </w:r>
          </w:p>
        </w:tc>
        <w:tc>
          <w:tcPr>
            <w:tcW w:w="1682" w:type="dxa"/>
          </w:tcPr>
          <w:p w14:paraId="45C17826" w14:textId="0832F272" w:rsidR="00232C3A" w:rsidRPr="006D3D46" w:rsidRDefault="006B3646">
            <w:pPr>
              <w:rPr>
                <w:rFonts w:cs="Arial"/>
                <w:i/>
                <w:iCs/>
                <w:color w:val="193291"/>
                <w:szCs w:val="20"/>
              </w:rPr>
            </w:pPr>
            <w:r w:rsidRPr="006D3D46">
              <w:rPr>
                <w:rFonts w:cs="Arial"/>
                <w:i/>
                <w:iCs/>
                <w:color w:val="193291"/>
                <w:szCs w:val="20"/>
              </w:rPr>
              <w:t>19 mei</w:t>
            </w:r>
          </w:p>
        </w:tc>
      </w:tr>
      <w:tr w:rsidR="00B43C32" w14:paraId="1F76C8FA" w14:textId="77777777" w:rsidTr="00E56264">
        <w:trPr>
          <w:trHeight w:val="300"/>
        </w:trPr>
        <w:tc>
          <w:tcPr>
            <w:tcW w:w="1986" w:type="dxa"/>
            <w:noWrap/>
          </w:tcPr>
          <w:p w14:paraId="290350A5" w14:textId="53984C21" w:rsidR="00B43C32" w:rsidRPr="005A5B7B" w:rsidRDefault="00887115">
            <w:pPr>
              <w:rPr>
                <w:rFonts w:cs="Arial"/>
                <w:color w:val="193291"/>
                <w:szCs w:val="20"/>
              </w:rPr>
            </w:pPr>
            <w:r w:rsidRPr="005A5B7B">
              <w:rPr>
                <w:rFonts w:cs="Arial"/>
                <w:color w:val="193291"/>
                <w:szCs w:val="20"/>
              </w:rPr>
              <w:t xml:space="preserve">Donderdag </w:t>
            </w:r>
            <w:r w:rsidR="00B43C32" w:rsidRPr="005A5B7B">
              <w:rPr>
                <w:rFonts w:cs="Arial"/>
                <w:color w:val="193291"/>
                <w:szCs w:val="20"/>
              </w:rPr>
              <w:t>1 juni</w:t>
            </w:r>
          </w:p>
        </w:tc>
        <w:tc>
          <w:tcPr>
            <w:tcW w:w="1206" w:type="dxa"/>
          </w:tcPr>
          <w:p w14:paraId="7F3987FA" w14:textId="3366B1BA" w:rsidR="00B43C32" w:rsidRPr="005A5B7B" w:rsidRDefault="00B63F06">
            <w:pPr>
              <w:rPr>
                <w:rFonts w:cs="Arial"/>
                <w:color w:val="193291"/>
                <w:szCs w:val="20"/>
              </w:rPr>
            </w:pPr>
            <w:r w:rsidRPr="005A5B7B">
              <w:rPr>
                <w:rFonts w:cs="Arial"/>
                <w:color w:val="193291"/>
                <w:szCs w:val="20"/>
              </w:rPr>
              <w:t>Delft</w:t>
            </w:r>
          </w:p>
        </w:tc>
        <w:tc>
          <w:tcPr>
            <w:tcW w:w="3060" w:type="dxa"/>
          </w:tcPr>
          <w:p w14:paraId="5D22914E" w14:textId="21C30266" w:rsidR="00B43C32" w:rsidRPr="005A5B7B" w:rsidRDefault="00B63F06">
            <w:pPr>
              <w:rPr>
                <w:rFonts w:cs="Arial"/>
                <w:color w:val="193291"/>
                <w:szCs w:val="20"/>
              </w:rPr>
            </w:pPr>
            <w:r w:rsidRPr="005A5B7B">
              <w:rPr>
                <w:rFonts w:cs="Arial"/>
                <w:color w:val="193291"/>
                <w:szCs w:val="20"/>
              </w:rPr>
              <w:t>De Delftse Hout</w:t>
            </w:r>
          </w:p>
        </w:tc>
        <w:tc>
          <w:tcPr>
            <w:tcW w:w="1843" w:type="dxa"/>
            <w:noWrap/>
          </w:tcPr>
          <w:p w14:paraId="122D578C" w14:textId="0956CD96" w:rsidR="00B43C32" w:rsidRPr="005A5B7B" w:rsidRDefault="00B63F06">
            <w:pPr>
              <w:rPr>
                <w:rFonts w:cs="Arial"/>
                <w:b/>
                <w:bCs/>
                <w:color w:val="193291"/>
                <w:szCs w:val="20"/>
              </w:rPr>
            </w:pPr>
            <w:r w:rsidRPr="005A5B7B">
              <w:rPr>
                <w:rFonts w:cs="Arial"/>
                <w:b/>
                <w:bCs/>
                <w:color w:val="193291"/>
                <w:szCs w:val="20"/>
              </w:rPr>
              <w:t>15.00-17.30</w:t>
            </w:r>
          </w:p>
        </w:tc>
        <w:tc>
          <w:tcPr>
            <w:tcW w:w="1682" w:type="dxa"/>
          </w:tcPr>
          <w:p w14:paraId="70845326" w14:textId="389796F4" w:rsidR="00B43C32" w:rsidRPr="006D3D46" w:rsidRDefault="002B74B8">
            <w:pPr>
              <w:rPr>
                <w:rFonts w:cs="Arial"/>
                <w:i/>
                <w:iCs/>
                <w:color w:val="193291"/>
                <w:szCs w:val="20"/>
              </w:rPr>
            </w:pPr>
            <w:r w:rsidRPr="006D3D46">
              <w:rPr>
                <w:rFonts w:cs="Arial"/>
                <w:i/>
                <w:iCs/>
                <w:color w:val="193291"/>
                <w:szCs w:val="20"/>
              </w:rPr>
              <w:t>25 mei</w:t>
            </w:r>
          </w:p>
        </w:tc>
      </w:tr>
      <w:tr w:rsidR="00232C3A" w14:paraId="3435170A" w14:textId="77777777" w:rsidTr="00E56264">
        <w:trPr>
          <w:trHeight w:val="300"/>
        </w:trPr>
        <w:tc>
          <w:tcPr>
            <w:tcW w:w="1986" w:type="dxa"/>
            <w:noWrap/>
          </w:tcPr>
          <w:p w14:paraId="4CEE0E40" w14:textId="7AA1D841" w:rsidR="00232C3A" w:rsidRPr="005A5B7B" w:rsidRDefault="00887115">
            <w:pPr>
              <w:rPr>
                <w:rFonts w:cs="Arial"/>
                <w:color w:val="193291"/>
                <w:szCs w:val="20"/>
              </w:rPr>
            </w:pPr>
            <w:r w:rsidRPr="005A5B7B">
              <w:rPr>
                <w:rFonts w:cs="Arial"/>
                <w:color w:val="193291"/>
                <w:szCs w:val="20"/>
              </w:rPr>
              <w:t xml:space="preserve">Vrijdag </w:t>
            </w:r>
            <w:r w:rsidR="00B43C32" w:rsidRPr="005A5B7B">
              <w:rPr>
                <w:rFonts w:cs="Arial"/>
                <w:color w:val="193291"/>
                <w:szCs w:val="20"/>
              </w:rPr>
              <w:t>2 juni</w:t>
            </w:r>
          </w:p>
        </w:tc>
        <w:tc>
          <w:tcPr>
            <w:tcW w:w="1206" w:type="dxa"/>
          </w:tcPr>
          <w:p w14:paraId="63A592C7" w14:textId="2918A377" w:rsidR="00232C3A" w:rsidRPr="005A5B7B" w:rsidRDefault="00B43C32">
            <w:pPr>
              <w:rPr>
                <w:rFonts w:cs="Arial"/>
                <w:color w:val="193291"/>
                <w:szCs w:val="20"/>
              </w:rPr>
            </w:pPr>
            <w:r w:rsidRPr="005A5B7B">
              <w:rPr>
                <w:rFonts w:cs="Arial"/>
                <w:color w:val="193291"/>
                <w:szCs w:val="20"/>
              </w:rPr>
              <w:t>Rotterdam</w:t>
            </w:r>
          </w:p>
        </w:tc>
        <w:tc>
          <w:tcPr>
            <w:tcW w:w="3060" w:type="dxa"/>
          </w:tcPr>
          <w:p w14:paraId="61FCBADA" w14:textId="5DD5D812" w:rsidR="00232C3A" w:rsidRPr="005A5B7B" w:rsidRDefault="00B43C32">
            <w:pPr>
              <w:rPr>
                <w:rFonts w:cs="Arial"/>
                <w:color w:val="193291"/>
                <w:szCs w:val="20"/>
              </w:rPr>
            </w:pPr>
            <w:r w:rsidRPr="005A5B7B">
              <w:rPr>
                <w:rFonts w:cs="Arial"/>
                <w:color w:val="193291"/>
                <w:szCs w:val="20"/>
              </w:rPr>
              <w:t>Tennispark Blijdorp</w:t>
            </w:r>
          </w:p>
        </w:tc>
        <w:tc>
          <w:tcPr>
            <w:tcW w:w="1843" w:type="dxa"/>
            <w:noWrap/>
          </w:tcPr>
          <w:p w14:paraId="37991FE0" w14:textId="6E1C8546" w:rsidR="00232C3A" w:rsidRPr="005A5B7B" w:rsidRDefault="00B43C32">
            <w:pPr>
              <w:rPr>
                <w:rFonts w:cs="Arial"/>
                <w:color w:val="193291"/>
                <w:szCs w:val="20"/>
              </w:rPr>
            </w:pPr>
            <w:r w:rsidRPr="005A5B7B">
              <w:rPr>
                <w:rFonts w:cs="Arial"/>
                <w:color w:val="193291"/>
                <w:szCs w:val="20"/>
              </w:rPr>
              <w:t>10.00-12.30</w:t>
            </w:r>
          </w:p>
        </w:tc>
        <w:tc>
          <w:tcPr>
            <w:tcW w:w="1682" w:type="dxa"/>
          </w:tcPr>
          <w:p w14:paraId="0868B6AF" w14:textId="7D3D1D52" w:rsidR="00232C3A" w:rsidRPr="006D3D46" w:rsidRDefault="002B74B8">
            <w:pPr>
              <w:rPr>
                <w:rFonts w:cs="Arial"/>
                <w:i/>
                <w:iCs/>
                <w:color w:val="193291"/>
                <w:szCs w:val="20"/>
              </w:rPr>
            </w:pPr>
            <w:r w:rsidRPr="006D3D46">
              <w:rPr>
                <w:rFonts w:cs="Arial"/>
                <w:i/>
                <w:iCs/>
                <w:color w:val="193291"/>
                <w:szCs w:val="20"/>
              </w:rPr>
              <w:t>26 mei</w:t>
            </w:r>
          </w:p>
        </w:tc>
      </w:tr>
      <w:tr w:rsidR="00232C3A" w14:paraId="470B14A4" w14:textId="77777777" w:rsidTr="00E56264">
        <w:trPr>
          <w:trHeight w:val="300"/>
        </w:trPr>
        <w:tc>
          <w:tcPr>
            <w:tcW w:w="1986" w:type="dxa"/>
            <w:noWrap/>
          </w:tcPr>
          <w:p w14:paraId="620C1279" w14:textId="449D7F36" w:rsidR="00232C3A" w:rsidRPr="005A5B7B" w:rsidRDefault="00887115">
            <w:pPr>
              <w:rPr>
                <w:rFonts w:cs="Arial"/>
                <w:color w:val="193291"/>
                <w:szCs w:val="20"/>
              </w:rPr>
            </w:pPr>
            <w:r w:rsidRPr="005A5B7B">
              <w:rPr>
                <w:rFonts w:cs="Arial"/>
                <w:color w:val="193291"/>
                <w:szCs w:val="20"/>
              </w:rPr>
              <w:t xml:space="preserve">Zaterdag </w:t>
            </w:r>
            <w:r w:rsidR="00B63F06" w:rsidRPr="005A5B7B">
              <w:rPr>
                <w:rFonts w:cs="Arial"/>
                <w:color w:val="193291"/>
                <w:szCs w:val="20"/>
              </w:rPr>
              <w:t>3 juni</w:t>
            </w:r>
          </w:p>
        </w:tc>
        <w:tc>
          <w:tcPr>
            <w:tcW w:w="1206" w:type="dxa"/>
          </w:tcPr>
          <w:p w14:paraId="042D9071" w14:textId="0012382D" w:rsidR="00232C3A" w:rsidRPr="005A5B7B" w:rsidRDefault="00B63F06">
            <w:pPr>
              <w:rPr>
                <w:rFonts w:cs="Arial"/>
                <w:color w:val="193291"/>
                <w:szCs w:val="20"/>
              </w:rPr>
            </w:pPr>
            <w:r w:rsidRPr="005A5B7B">
              <w:rPr>
                <w:rFonts w:cs="Arial"/>
                <w:color w:val="193291"/>
                <w:szCs w:val="20"/>
              </w:rPr>
              <w:t>Nieuwkoop</w:t>
            </w:r>
          </w:p>
        </w:tc>
        <w:tc>
          <w:tcPr>
            <w:tcW w:w="3060" w:type="dxa"/>
          </w:tcPr>
          <w:p w14:paraId="630AE26A" w14:textId="0ACDA50A" w:rsidR="00232C3A" w:rsidRPr="005A5B7B" w:rsidRDefault="00B63F06">
            <w:pPr>
              <w:rPr>
                <w:rFonts w:cs="Arial"/>
                <w:color w:val="193291"/>
                <w:szCs w:val="20"/>
              </w:rPr>
            </w:pPr>
            <w:r w:rsidRPr="005A5B7B">
              <w:rPr>
                <w:rFonts w:cs="Arial"/>
                <w:color w:val="193291"/>
                <w:szCs w:val="20"/>
              </w:rPr>
              <w:t>Sportcentrum Nieuwkoop</w:t>
            </w:r>
          </w:p>
        </w:tc>
        <w:tc>
          <w:tcPr>
            <w:tcW w:w="1843" w:type="dxa"/>
            <w:noWrap/>
          </w:tcPr>
          <w:p w14:paraId="339CF285" w14:textId="56C5AB68" w:rsidR="00232C3A" w:rsidRPr="005A5B7B" w:rsidRDefault="00B63F06">
            <w:pPr>
              <w:rPr>
                <w:rFonts w:cs="Arial"/>
                <w:color w:val="193291"/>
                <w:szCs w:val="20"/>
              </w:rPr>
            </w:pPr>
            <w:r w:rsidRPr="005A5B7B">
              <w:rPr>
                <w:rFonts w:cs="Arial"/>
                <w:color w:val="193291"/>
                <w:szCs w:val="20"/>
              </w:rPr>
              <w:t>10.00-12.30</w:t>
            </w:r>
          </w:p>
        </w:tc>
        <w:tc>
          <w:tcPr>
            <w:tcW w:w="1682" w:type="dxa"/>
          </w:tcPr>
          <w:p w14:paraId="2710B561" w14:textId="3DCF8916" w:rsidR="00232C3A" w:rsidRPr="006D3D46" w:rsidRDefault="002B74B8">
            <w:pPr>
              <w:rPr>
                <w:rFonts w:cs="Arial"/>
                <w:i/>
                <w:iCs/>
                <w:color w:val="193291"/>
                <w:szCs w:val="20"/>
              </w:rPr>
            </w:pPr>
            <w:r w:rsidRPr="006D3D46">
              <w:rPr>
                <w:rFonts w:cs="Arial"/>
                <w:i/>
                <w:iCs/>
                <w:color w:val="193291"/>
                <w:szCs w:val="20"/>
              </w:rPr>
              <w:t>27 mei</w:t>
            </w:r>
          </w:p>
        </w:tc>
      </w:tr>
      <w:tr w:rsidR="00232C3A" w14:paraId="4F5EE58E" w14:textId="77777777" w:rsidTr="00E56264">
        <w:trPr>
          <w:trHeight w:val="300"/>
        </w:trPr>
        <w:tc>
          <w:tcPr>
            <w:tcW w:w="1986" w:type="dxa"/>
            <w:noWrap/>
          </w:tcPr>
          <w:p w14:paraId="74C34742" w14:textId="7FAF8898" w:rsidR="00232C3A" w:rsidRPr="005A5B7B" w:rsidRDefault="00887115">
            <w:pPr>
              <w:rPr>
                <w:rFonts w:cs="Arial"/>
                <w:color w:val="193291"/>
                <w:szCs w:val="20"/>
              </w:rPr>
            </w:pPr>
            <w:r w:rsidRPr="005A5B7B">
              <w:rPr>
                <w:rFonts w:cs="Arial"/>
                <w:color w:val="193291"/>
                <w:szCs w:val="20"/>
              </w:rPr>
              <w:t xml:space="preserve">Maandag </w:t>
            </w:r>
            <w:r w:rsidR="00B63F06" w:rsidRPr="005A5B7B">
              <w:rPr>
                <w:rFonts w:cs="Arial"/>
                <w:color w:val="193291"/>
                <w:szCs w:val="20"/>
              </w:rPr>
              <w:t>5 juni</w:t>
            </w:r>
          </w:p>
        </w:tc>
        <w:tc>
          <w:tcPr>
            <w:tcW w:w="1206" w:type="dxa"/>
          </w:tcPr>
          <w:p w14:paraId="0291958F" w14:textId="1699522C" w:rsidR="00232C3A" w:rsidRPr="005A5B7B" w:rsidRDefault="00B63F06">
            <w:pPr>
              <w:rPr>
                <w:rFonts w:cs="Arial"/>
                <w:color w:val="193291"/>
                <w:szCs w:val="20"/>
              </w:rPr>
            </w:pPr>
            <w:r w:rsidRPr="005A5B7B">
              <w:rPr>
                <w:rFonts w:cs="Arial"/>
                <w:color w:val="193291"/>
                <w:szCs w:val="20"/>
              </w:rPr>
              <w:t>Wierden</w:t>
            </w:r>
          </w:p>
        </w:tc>
        <w:tc>
          <w:tcPr>
            <w:tcW w:w="3060" w:type="dxa"/>
          </w:tcPr>
          <w:p w14:paraId="262335B0" w14:textId="275AB21D" w:rsidR="00232C3A" w:rsidRPr="005A5B7B" w:rsidRDefault="00B63F06">
            <w:pPr>
              <w:rPr>
                <w:rFonts w:cs="Arial"/>
                <w:color w:val="193291"/>
                <w:szCs w:val="20"/>
              </w:rPr>
            </w:pPr>
            <w:r w:rsidRPr="005A5B7B">
              <w:rPr>
                <w:rFonts w:cs="Arial"/>
                <w:color w:val="193291"/>
                <w:szCs w:val="20"/>
              </w:rPr>
              <w:t xml:space="preserve">’t </w:t>
            </w:r>
            <w:proofErr w:type="spellStart"/>
            <w:r w:rsidRPr="005A5B7B">
              <w:rPr>
                <w:rFonts w:cs="Arial"/>
                <w:color w:val="193291"/>
                <w:szCs w:val="20"/>
              </w:rPr>
              <w:t>Stouwe</w:t>
            </w:r>
            <w:proofErr w:type="spellEnd"/>
          </w:p>
        </w:tc>
        <w:tc>
          <w:tcPr>
            <w:tcW w:w="1843" w:type="dxa"/>
            <w:noWrap/>
          </w:tcPr>
          <w:p w14:paraId="2FCF7742" w14:textId="5859DC9E" w:rsidR="00232C3A" w:rsidRPr="005A5B7B" w:rsidRDefault="00B63F06">
            <w:pPr>
              <w:rPr>
                <w:rFonts w:cs="Arial"/>
                <w:color w:val="193291"/>
                <w:szCs w:val="20"/>
              </w:rPr>
            </w:pPr>
            <w:r w:rsidRPr="005A5B7B">
              <w:rPr>
                <w:rFonts w:cs="Arial"/>
                <w:color w:val="193291"/>
                <w:szCs w:val="20"/>
              </w:rPr>
              <w:t>10.00-12.30</w:t>
            </w:r>
          </w:p>
        </w:tc>
        <w:tc>
          <w:tcPr>
            <w:tcW w:w="1682" w:type="dxa"/>
          </w:tcPr>
          <w:p w14:paraId="451EF30C" w14:textId="647173DB" w:rsidR="00232C3A" w:rsidRPr="006D3D46" w:rsidRDefault="008219D2">
            <w:pPr>
              <w:rPr>
                <w:rFonts w:cs="Arial"/>
                <w:i/>
                <w:iCs/>
                <w:color w:val="193291"/>
                <w:szCs w:val="20"/>
              </w:rPr>
            </w:pPr>
            <w:r w:rsidRPr="006D3D46">
              <w:rPr>
                <w:rFonts w:cs="Arial"/>
                <w:i/>
                <w:iCs/>
                <w:color w:val="193291"/>
                <w:szCs w:val="20"/>
              </w:rPr>
              <w:t>29 mei</w:t>
            </w:r>
          </w:p>
        </w:tc>
      </w:tr>
      <w:tr w:rsidR="00232C3A" w14:paraId="7235110E" w14:textId="77777777" w:rsidTr="00E56264">
        <w:trPr>
          <w:trHeight w:val="300"/>
        </w:trPr>
        <w:tc>
          <w:tcPr>
            <w:tcW w:w="1986" w:type="dxa"/>
            <w:noWrap/>
          </w:tcPr>
          <w:p w14:paraId="3881883E" w14:textId="2A025A95" w:rsidR="00232C3A" w:rsidRPr="005A5B7B" w:rsidRDefault="00887115">
            <w:pPr>
              <w:rPr>
                <w:rFonts w:cs="Arial"/>
                <w:color w:val="193291"/>
                <w:szCs w:val="20"/>
              </w:rPr>
            </w:pPr>
            <w:r w:rsidRPr="005A5B7B">
              <w:rPr>
                <w:rFonts w:cs="Arial"/>
                <w:color w:val="193291"/>
                <w:szCs w:val="20"/>
              </w:rPr>
              <w:t>Woensdag 7 juni</w:t>
            </w:r>
          </w:p>
        </w:tc>
        <w:tc>
          <w:tcPr>
            <w:tcW w:w="1206" w:type="dxa"/>
          </w:tcPr>
          <w:p w14:paraId="5C5494FA" w14:textId="7DE8699C" w:rsidR="00232C3A" w:rsidRPr="005A5B7B" w:rsidRDefault="00887115">
            <w:pPr>
              <w:rPr>
                <w:rFonts w:cs="Arial"/>
                <w:color w:val="193291"/>
                <w:szCs w:val="20"/>
              </w:rPr>
            </w:pPr>
            <w:r w:rsidRPr="005A5B7B">
              <w:rPr>
                <w:rFonts w:cs="Arial"/>
                <w:color w:val="193291"/>
                <w:szCs w:val="20"/>
              </w:rPr>
              <w:t>Etten-Leur</w:t>
            </w:r>
          </w:p>
        </w:tc>
        <w:tc>
          <w:tcPr>
            <w:tcW w:w="3060" w:type="dxa"/>
          </w:tcPr>
          <w:p w14:paraId="33E42E96" w14:textId="3532AECD" w:rsidR="00232C3A" w:rsidRPr="005A5B7B" w:rsidRDefault="00887115">
            <w:pPr>
              <w:rPr>
                <w:rFonts w:cs="Arial"/>
                <w:color w:val="193291"/>
                <w:szCs w:val="20"/>
              </w:rPr>
            </w:pPr>
            <w:r w:rsidRPr="005A5B7B">
              <w:rPr>
                <w:rFonts w:cs="Arial"/>
                <w:color w:val="193291"/>
                <w:szCs w:val="20"/>
              </w:rPr>
              <w:t>ZUITNL</w:t>
            </w:r>
          </w:p>
        </w:tc>
        <w:tc>
          <w:tcPr>
            <w:tcW w:w="1843" w:type="dxa"/>
            <w:noWrap/>
          </w:tcPr>
          <w:p w14:paraId="53DBFC52" w14:textId="2D4FA94D" w:rsidR="00232C3A" w:rsidRPr="005A5B7B" w:rsidRDefault="00887115">
            <w:pPr>
              <w:rPr>
                <w:rFonts w:cs="Arial"/>
                <w:color w:val="193291"/>
                <w:szCs w:val="20"/>
              </w:rPr>
            </w:pPr>
            <w:r w:rsidRPr="005A5B7B">
              <w:rPr>
                <w:rFonts w:cs="Arial"/>
                <w:color w:val="193291"/>
                <w:szCs w:val="20"/>
              </w:rPr>
              <w:t>10.00-12.30</w:t>
            </w:r>
          </w:p>
        </w:tc>
        <w:tc>
          <w:tcPr>
            <w:tcW w:w="1682" w:type="dxa"/>
          </w:tcPr>
          <w:p w14:paraId="396BA8BC" w14:textId="43179FBD" w:rsidR="00232C3A" w:rsidRPr="006D3D46" w:rsidRDefault="008219D2">
            <w:pPr>
              <w:rPr>
                <w:rFonts w:cs="Arial"/>
                <w:i/>
                <w:iCs/>
                <w:color w:val="193291"/>
                <w:szCs w:val="20"/>
              </w:rPr>
            </w:pPr>
            <w:r w:rsidRPr="006D3D46">
              <w:rPr>
                <w:rFonts w:cs="Arial"/>
                <w:i/>
                <w:iCs/>
                <w:color w:val="193291"/>
                <w:szCs w:val="20"/>
              </w:rPr>
              <w:t>31 mei</w:t>
            </w:r>
          </w:p>
        </w:tc>
      </w:tr>
      <w:tr w:rsidR="00232C3A" w14:paraId="1EB57AC2" w14:textId="77777777" w:rsidTr="00E56264">
        <w:trPr>
          <w:trHeight w:val="300"/>
        </w:trPr>
        <w:tc>
          <w:tcPr>
            <w:tcW w:w="1986" w:type="dxa"/>
            <w:noWrap/>
          </w:tcPr>
          <w:p w14:paraId="4F74FAB2" w14:textId="315DB57B" w:rsidR="00232C3A" w:rsidRPr="005A5B7B" w:rsidRDefault="00887115">
            <w:pPr>
              <w:rPr>
                <w:rFonts w:cs="Arial"/>
                <w:color w:val="193291"/>
                <w:szCs w:val="20"/>
              </w:rPr>
            </w:pPr>
            <w:r w:rsidRPr="005A5B7B">
              <w:rPr>
                <w:rFonts w:cs="Arial"/>
                <w:color w:val="193291"/>
                <w:szCs w:val="20"/>
              </w:rPr>
              <w:t>Vrijdag 9 juni</w:t>
            </w:r>
          </w:p>
        </w:tc>
        <w:tc>
          <w:tcPr>
            <w:tcW w:w="1206" w:type="dxa"/>
          </w:tcPr>
          <w:p w14:paraId="55C2525C" w14:textId="74AF105C" w:rsidR="00232C3A" w:rsidRPr="005A5B7B" w:rsidRDefault="00887115">
            <w:pPr>
              <w:rPr>
                <w:rFonts w:cs="Arial"/>
                <w:color w:val="193291"/>
                <w:szCs w:val="20"/>
              </w:rPr>
            </w:pPr>
            <w:r w:rsidRPr="005A5B7B">
              <w:rPr>
                <w:rFonts w:cs="Arial"/>
                <w:color w:val="193291"/>
                <w:szCs w:val="20"/>
              </w:rPr>
              <w:t>Arnhem</w:t>
            </w:r>
          </w:p>
        </w:tc>
        <w:tc>
          <w:tcPr>
            <w:tcW w:w="3060" w:type="dxa"/>
          </w:tcPr>
          <w:p w14:paraId="1ADE6924" w14:textId="4ED68EDB" w:rsidR="00232C3A" w:rsidRPr="005A5B7B" w:rsidRDefault="00887115">
            <w:pPr>
              <w:rPr>
                <w:rFonts w:cs="Arial"/>
                <w:color w:val="193291"/>
                <w:szCs w:val="20"/>
              </w:rPr>
            </w:pPr>
            <w:r w:rsidRPr="005A5B7B">
              <w:rPr>
                <w:rFonts w:cs="Arial"/>
                <w:color w:val="193291"/>
                <w:szCs w:val="20"/>
              </w:rPr>
              <w:t>Molenbeke</w:t>
            </w:r>
          </w:p>
        </w:tc>
        <w:tc>
          <w:tcPr>
            <w:tcW w:w="1843" w:type="dxa"/>
            <w:noWrap/>
          </w:tcPr>
          <w:p w14:paraId="61745C1F" w14:textId="2BA592C0" w:rsidR="00232C3A" w:rsidRPr="005A5B7B" w:rsidRDefault="00887115">
            <w:pPr>
              <w:rPr>
                <w:rFonts w:cs="Arial"/>
                <w:b/>
                <w:bCs/>
                <w:color w:val="193291"/>
                <w:szCs w:val="20"/>
              </w:rPr>
            </w:pPr>
            <w:r w:rsidRPr="005A5B7B">
              <w:rPr>
                <w:rFonts w:cs="Arial"/>
                <w:b/>
                <w:bCs/>
                <w:color w:val="193291"/>
                <w:szCs w:val="20"/>
              </w:rPr>
              <w:t>15.00-17.30</w:t>
            </w:r>
          </w:p>
        </w:tc>
        <w:tc>
          <w:tcPr>
            <w:tcW w:w="1682" w:type="dxa"/>
          </w:tcPr>
          <w:p w14:paraId="47FF0D7E" w14:textId="37D35E94" w:rsidR="00232C3A" w:rsidRPr="006D3D46" w:rsidRDefault="00667451">
            <w:pPr>
              <w:rPr>
                <w:rFonts w:cs="Arial"/>
                <w:i/>
                <w:iCs/>
                <w:color w:val="193291"/>
                <w:szCs w:val="20"/>
              </w:rPr>
            </w:pPr>
            <w:r w:rsidRPr="006D3D46">
              <w:rPr>
                <w:rFonts w:cs="Arial"/>
                <w:i/>
                <w:iCs/>
                <w:color w:val="193291"/>
                <w:szCs w:val="20"/>
              </w:rPr>
              <w:t>2 juni</w:t>
            </w:r>
          </w:p>
        </w:tc>
      </w:tr>
      <w:tr w:rsidR="00232C3A" w14:paraId="21812154" w14:textId="77777777" w:rsidTr="00E56264">
        <w:trPr>
          <w:trHeight w:val="300"/>
        </w:trPr>
        <w:tc>
          <w:tcPr>
            <w:tcW w:w="1986" w:type="dxa"/>
            <w:noWrap/>
          </w:tcPr>
          <w:p w14:paraId="7E772C46" w14:textId="13299008" w:rsidR="00232C3A" w:rsidRPr="005A5B7B" w:rsidRDefault="00887115">
            <w:pPr>
              <w:rPr>
                <w:rFonts w:cs="Arial"/>
                <w:color w:val="193291"/>
                <w:szCs w:val="20"/>
              </w:rPr>
            </w:pPr>
            <w:r w:rsidRPr="005A5B7B">
              <w:rPr>
                <w:rFonts w:cs="Arial"/>
                <w:color w:val="193291"/>
                <w:szCs w:val="20"/>
              </w:rPr>
              <w:t>Zaterdag 10 juni</w:t>
            </w:r>
          </w:p>
        </w:tc>
        <w:tc>
          <w:tcPr>
            <w:tcW w:w="1206" w:type="dxa"/>
          </w:tcPr>
          <w:p w14:paraId="3CEA7BA8" w14:textId="0C40B8FC" w:rsidR="00232C3A" w:rsidRPr="005A5B7B" w:rsidRDefault="00887115">
            <w:pPr>
              <w:rPr>
                <w:rFonts w:cs="Arial"/>
                <w:color w:val="193291"/>
                <w:szCs w:val="20"/>
              </w:rPr>
            </w:pPr>
            <w:r w:rsidRPr="005A5B7B">
              <w:rPr>
                <w:rFonts w:cs="Arial"/>
                <w:color w:val="193291"/>
                <w:szCs w:val="20"/>
              </w:rPr>
              <w:t>Veldhoven</w:t>
            </w:r>
          </w:p>
        </w:tc>
        <w:tc>
          <w:tcPr>
            <w:tcW w:w="3060" w:type="dxa"/>
          </w:tcPr>
          <w:p w14:paraId="0A96AA2F" w14:textId="5EF530A1" w:rsidR="00232C3A" w:rsidRPr="005A5B7B" w:rsidRDefault="00887115">
            <w:pPr>
              <w:rPr>
                <w:rFonts w:cs="Arial"/>
                <w:color w:val="193291"/>
                <w:szCs w:val="20"/>
              </w:rPr>
            </w:pPr>
            <w:r w:rsidRPr="005A5B7B">
              <w:rPr>
                <w:rFonts w:cs="Arial"/>
                <w:color w:val="193291"/>
                <w:szCs w:val="20"/>
              </w:rPr>
              <w:t>David Lloyd</w:t>
            </w:r>
          </w:p>
        </w:tc>
        <w:tc>
          <w:tcPr>
            <w:tcW w:w="1843" w:type="dxa"/>
            <w:noWrap/>
          </w:tcPr>
          <w:p w14:paraId="510B91DC" w14:textId="2FEE8CAB" w:rsidR="00232C3A" w:rsidRPr="005A5B7B" w:rsidRDefault="00887115">
            <w:pPr>
              <w:rPr>
                <w:rFonts w:cs="Arial"/>
                <w:color w:val="193291"/>
                <w:szCs w:val="20"/>
              </w:rPr>
            </w:pPr>
            <w:r w:rsidRPr="005A5B7B">
              <w:rPr>
                <w:rFonts w:cs="Arial"/>
                <w:color w:val="193291"/>
                <w:szCs w:val="20"/>
              </w:rPr>
              <w:t>10.00-12.30</w:t>
            </w:r>
          </w:p>
        </w:tc>
        <w:tc>
          <w:tcPr>
            <w:tcW w:w="1682" w:type="dxa"/>
          </w:tcPr>
          <w:p w14:paraId="43E77505" w14:textId="40B1F0BB" w:rsidR="00232C3A" w:rsidRPr="006D3D46" w:rsidRDefault="00667451">
            <w:pPr>
              <w:rPr>
                <w:rFonts w:cs="Arial"/>
                <w:i/>
                <w:iCs/>
                <w:color w:val="193291"/>
                <w:szCs w:val="20"/>
              </w:rPr>
            </w:pPr>
            <w:r w:rsidRPr="006D3D46">
              <w:rPr>
                <w:rFonts w:cs="Arial"/>
                <w:i/>
                <w:iCs/>
                <w:color w:val="193291"/>
                <w:szCs w:val="20"/>
              </w:rPr>
              <w:t>3 juni</w:t>
            </w:r>
          </w:p>
        </w:tc>
      </w:tr>
      <w:tr w:rsidR="00232C3A" w14:paraId="1012E659" w14:textId="77777777" w:rsidTr="00E56264">
        <w:trPr>
          <w:trHeight w:val="300"/>
        </w:trPr>
        <w:tc>
          <w:tcPr>
            <w:tcW w:w="1986" w:type="dxa"/>
            <w:noWrap/>
          </w:tcPr>
          <w:p w14:paraId="5433F4C5" w14:textId="04141CF8" w:rsidR="00232C3A" w:rsidRPr="005A5B7B" w:rsidRDefault="004439FF">
            <w:pPr>
              <w:rPr>
                <w:rFonts w:cs="Arial"/>
                <w:color w:val="193291"/>
                <w:szCs w:val="20"/>
              </w:rPr>
            </w:pPr>
            <w:r w:rsidRPr="005A5B7B">
              <w:rPr>
                <w:rFonts w:cs="Arial"/>
                <w:color w:val="193291"/>
                <w:szCs w:val="20"/>
              </w:rPr>
              <w:t>Vrijdag 16 juni</w:t>
            </w:r>
          </w:p>
        </w:tc>
        <w:tc>
          <w:tcPr>
            <w:tcW w:w="1206" w:type="dxa"/>
          </w:tcPr>
          <w:p w14:paraId="68420EB8" w14:textId="5268D3EA" w:rsidR="00232C3A" w:rsidRPr="005A5B7B" w:rsidRDefault="004439FF">
            <w:pPr>
              <w:rPr>
                <w:rFonts w:cs="Arial"/>
                <w:color w:val="193291"/>
                <w:szCs w:val="20"/>
              </w:rPr>
            </w:pPr>
            <w:r w:rsidRPr="005A5B7B">
              <w:rPr>
                <w:rFonts w:cs="Arial"/>
                <w:color w:val="193291"/>
                <w:szCs w:val="20"/>
              </w:rPr>
              <w:t>Susteren</w:t>
            </w:r>
          </w:p>
        </w:tc>
        <w:tc>
          <w:tcPr>
            <w:tcW w:w="3060" w:type="dxa"/>
          </w:tcPr>
          <w:p w14:paraId="493B9664" w14:textId="7D75BFC6" w:rsidR="00232C3A" w:rsidRPr="005A5B7B" w:rsidRDefault="004439FF">
            <w:pPr>
              <w:rPr>
                <w:rFonts w:cs="Arial"/>
                <w:color w:val="193291"/>
                <w:szCs w:val="20"/>
              </w:rPr>
            </w:pPr>
            <w:r w:rsidRPr="005A5B7B">
              <w:rPr>
                <w:rFonts w:cs="Arial"/>
                <w:color w:val="193291"/>
                <w:szCs w:val="20"/>
              </w:rPr>
              <w:t>Sportcentrum Susteren</w:t>
            </w:r>
          </w:p>
        </w:tc>
        <w:tc>
          <w:tcPr>
            <w:tcW w:w="1843" w:type="dxa"/>
            <w:noWrap/>
          </w:tcPr>
          <w:p w14:paraId="0E05433D" w14:textId="14E00101" w:rsidR="00232C3A" w:rsidRPr="005A5B7B" w:rsidRDefault="004439FF">
            <w:pPr>
              <w:rPr>
                <w:rFonts w:cs="Arial"/>
                <w:color w:val="193291"/>
                <w:szCs w:val="20"/>
              </w:rPr>
            </w:pPr>
            <w:r w:rsidRPr="005A5B7B">
              <w:rPr>
                <w:rFonts w:cs="Arial"/>
                <w:color w:val="193291"/>
                <w:szCs w:val="20"/>
              </w:rPr>
              <w:t>10.00-12.30</w:t>
            </w:r>
          </w:p>
        </w:tc>
        <w:tc>
          <w:tcPr>
            <w:tcW w:w="1682" w:type="dxa"/>
          </w:tcPr>
          <w:p w14:paraId="7AF12484" w14:textId="199E3DC4" w:rsidR="00232C3A" w:rsidRPr="006D3D46" w:rsidRDefault="00667451">
            <w:pPr>
              <w:rPr>
                <w:rFonts w:cs="Arial"/>
                <w:i/>
                <w:iCs/>
                <w:color w:val="193291"/>
                <w:szCs w:val="20"/>
              </w:rPr>
            </w:pPr>
            <w:r w:rsidRPr="006D3D46">
              <w:rPr>
                <w:rFonts w:cs="Arial"/>
                <w:i/>
                <w:iCs/>
                <w:color w:val="193291"/>
                <w:szCs w:val="20"/>
              </w:rPr>
              <w:t>9 juni</w:t>
            </w:r>
          </w:p>
        </w:tc>
      </w:tr>
      <w:tr w:rsidR="00232C3A" w14:paraId="2725A15A" w14:textId="77777777" w:rsidTr="00E56264">
        <w:trPr>
          <w:trHeight w:val="300"/>
        </w:trPr>
        <w:tc>
          <w:tcPr>
            <w:tcW w:w="1986" w:type="dxa"/>
            <w:noWrap/>
          </w:tcPr>
          <w:p w14:paraId="253981B4" w14:textId="04672B54" w:rsidR="00232C3A" w:rsidRPr="005A5B7B" w:rsidRDefault="004439FF">
            <w:pPr>
              <w:rPr>
                <w:rFonts w:cs="Arial"/>
                <w:color w:val="193291"/>
                <w:szCs w:val="20"/>
              </w:rPr>
            </w:pPr>
            <w:r w:rsidRPr="005A5B7B">
              <w:rPr>
                <w:rFonts w:cs="Arial"/>
                <w:color w:val="193291"/>
                <w:szCs w:val="20"/>
              </w:rPr>
              <w:t>Maandag 19 juni</w:t>
            </w:r>
          </w:p>
        </w:tc>
        <w:tc>
          <w:tcPr>
            <w:tcW w:w="1206" w:type="dxa"/>
          </w:tcPr>
          <w:p w14:paraId="2A3195EE" w14:textId="630D7E3E" w:rsidR="00232C3A" w:rsidRPr="005A5B7B" w:rsidRDefault="004439FF">
            <w:pPr>
              <w:rPr>
                <w:rFonts w:cs="Arial"/>
                <w:color w:val="193291"/>
                <w:szCs w:val="20"/>
              </w:rPr>
            </w:pPr>
            <w:r w:rsidRPr="005A5B7B">
              <w:rPr>
                <w:rFonts w:cs="Arial"/>
                <w:color w:val="193291"/>
                <w:szCs w:val="20"/>
              </w:rPr>
              <w:t>Haren</w:t>
            </w:r>
          </w:p>
        </w:tc>
        <w:tc>
          <w:tcPr>
            <w:tcW w:w="3060" w:type="dxa"/>
          </w:tcPr>
          <w:p w14:paraId="4B51A680" w14:textId="60819862" w:rsidR="00232C3A" w:rsidRPr="005A5B7B" w:rsidRDefault="00603070">
            <w:pPr>
              <w:rPr>
                <w:rFonts w:cs="Arial"/>
                <w:color w:val="193291"/>
                <w:szCs w:val="20"/>
              </w:rPr>
            </w:pPr>
            <w:r w:rsidRPr="005A5B7B">
              <w:rPr>
                <w:rFonts w:cs="Arial"/>
                <w:color w:val="193291"/>
                <w:szCs w:val="20"/>
              </w:rPr>
              <w:t>TSH Haren</w:t>
            </w:r>
          </w:p>
        </w:tc>
        <w:tc>
          <w:tcPr>
            <w:tcW w:w="1843" w:type="dxa"/>
            <w:noWrap/>
          </w:tcPr>
          <w:p w14:paraId="166D4A94" w14:textId="57008A40" w:rsidR="00232C3A" w:rsidRPr="005A5B7B" w:rsidRDefault="00603070">
            <w:pPr>
              <w:rPr>
                <w:rFonts w:cs="Arial"/>
                <w:color w:val="193291"/>
                <w:szCs w:val="20"/>
              </w:rPr>
            </w:pPr>
            <w:r w:rsidRPr="005A5B7B">
              <w:rPr>
                <w:rFonts w:cs="Arial"/>
                <w:color w:val="193291"/>
                <w:szCs w:val="20"/>
              </w:rPr>
              <w:t>10.00-12.30</w:t>
            </w:r>
          </w:p>
        </w:tc>
        <w:tc>
          <w:tcPr>
            <w:tcW w:w="1682" w:type="dxa"/>
          </w:tcPr>
          <w:p w14:paraId="79D2CD94" w14:textId="1CDC6F7A" w:rsidR="00232C3A" w:rsidRPr="006D3D46" w:rsidRDefault="00667451">
            <w:pPr>
              <w:rPr>
                <w:rFonts w:cs="Arial"/>
                <w:i/>
                <w:iCs/>
                <w:color w:val="193291"/>
                <w:szCs w:val="20"/>
              </w:rPr>
            </w:pPr>
            <w:r w:rsidRPr="006D3D46">
              <w:rPr>
                <w:rFonts w:cs="Arial"/>
                <w:i/>
                <w:iCs/>
                <w:color w:val="193291"/>
                <w:szCs w:val="20"/>
              </w:rPr>
              <w:t>12 juni</w:t>
            </w:r>
          </w:p>
        </w:tc>
      </w:tr>
    </w:tbl>
    <w:p w14:paraId="2565EA57" w14:textId="661F8DBC" w:rsidR="0033532E" w:rsidRDefault="0033532E" w:rsidP="009023FE">
      <w:pPr>
        <w:pStyle w:val="paragraph"/>
        <w:spacing w:before="0" w:beforeAutospacing="0" w:after="0" w:afterAutospacing="0"/>
        <w:ind w:left="720"/>
        <w:textAlignment w:val="baseline"/>
      </w:pPr>
    </w:p>
    <w:sectPr w:rsidR="0033532E" w:rsidSect="007249F0">
      <w:headerReference w:type="even" r:id="rId11"/>
      <w:headerReference w:type="default" r:id="rId12"/>
      <w:footerReference w:type="default" r:id="rId13"/>
      <w:headerReference w:type="first" r:id="rId14"/>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E8FD" w14:textId="77777777" w:rsidR="00FB0CE4" w:rsidRDefault="00FB0CE4" w:rsidP="00D82194">
      <w:r>
        <w:separator/>
      </w:r>
    </w:p>
  </w:endnote>
  <w:endnote w:type="continuationSeparator" w:id="0">
    <w:p w14:paraId="3759AD3E" w14:textId="77777777" w:rsidR="00FB0CE4" w:rsidRDefault="00FB0CE4" w:rsidP="00D82194">
      <w:r>
        <w:continuationSeparator/>
      </w:r>
    </w:p>
  </w:endnote>
  <w:endnote w:type="continuationNotice" w:id="1">
    <w:p w14:paraId="74F3B4BE" w14:textId="77777777" w:rsidR="00FB0CE4" w:rsidRDefault="00FB0C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0E87" w14:textId="77777777" w:rsidR="009D1F2D" w:rsidRPr="00F07655" w:rsidRDefault="009D1F2D" w:rsidP="00F07655">
    <w:pPr>
      <w:pStyle w:val="Voettekst"/>
      <w:jc w:val="right"/>
      <w:rPr>
        <w:b/>
        <w:noProof/>
        <w:color w:val="FFFFFF" w:themeColor="background1"/>
        <w:lang w:eastAsia="nl-NL"/>
      </w:rPr>
    </w:pPr>
    <w:r w:rsidRPr="00F07655">
      <w:rPr>
        <w:b/>
        <w:noProof/>
        <w:color w:val="FFFFFF" w:themeColor="background1"/>
        <w:lang w:eastAsia="nl-NL"/>
      </w:rPr>
      <w:fldChar w:fldCharType="begin"/>
    </w:r>
    <w:r w:rsidRPr="00F07655">
      <w:rPr>
        <w:b/>
        <w:noProof/>
        <w:color w:val="FFFFFF" w:themeColor="background1"/>
        <w:lang w:eastAsia="nl-NL"/>
      </w:rPr>
      <w:instrText xml:space="preserve">page </w:instrText>
    </w:r>
    <w:r w:rsidRPr="00F07655">
      <w:rPr>
        <w:b/>
        <w:noProof/>
        <w:color w:val="FFFFFF" w:themeColor="background1"/>
        <w:lang w:eastAsia="nl-NL"/>
      </w:rPr>
      <w:fldChar w:fldCharType="separate"/>
    </w:r>
    <w:r w:rsidR="00B040B3">
      <w:rPr>
        <w:b/>
        <w:noProof/>
        <w:color w:val="FFFFFF" w:themeColor="background1"/>
        <w:lang w:eastAsia="nl-NL"/>
      </w:rPr>
      <w:t>2</w:t>
    </w:r>
    <w:r w:rsidRPr="00F07655">
      <w:rPr>
        <w:noProof/>
        <w:color w:val="FFFFFF" w:themeColor="background1"/>
        <w:lang w:val="en-US" w:eastAsia="nl-NL"/>
      </w:rPr>
      <w:fldChar w:fldCharType="end"/>
    </w:r>
    <w:r w:rsidRPr="00F07655">
      <w:rPr>
        <w:b/>
        <w:noProof/>
        <w:color w:val="FFFFFF" w:themeColor="background1"/>
        <w:lang w:val="en-US" w:eastAsia="nl-NL"/>
      </w:rPr>
      <w:drawing>
        <wp:anchor distT="0" distB="0" distL="114300" distR="114300" simplePos="0" relativeHeight="251657216" behindDoc="1" locked="1" layoutInCell="1" allowOverlap="1" wp14:anchorId="5DFFF049" wp14:editId="3EB21243">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4D5146E8" w14:textId="77777777" w:rsidR="009D1F2D" w:rsidRDefault="009D1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9ECD" w14:textId="77777777" w:rsidR="00FB0CE4" w:rsidRDefault="00FB0CE4" w:rsidP="00D82194">
      <w:r>
        <w:separator/>
      </w:r>
    </w:p>
  </w:footnote>
  <w:footnote w:type="continuationSeparator" w:id="0">
    <w:p w14:paraId="21C779E0" w14:textId="77777777" w:rsidR="00FB0CE4" w:rsidRDefault="00FB0CE4" w:rsidP="00D82194">
      <w:r>
        <w:continuationSeparator/>
      </w:r>
    </w:p>
  </w:footnote>
  <w:footnote w:type="continuationNotice" w:id="1">
    <w:p w14:paraId="6F203727" w14:textId="77777777" w:rsidR="00FB0CE4" w:rsidRDefault="00FB0C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455A" w14:textId="77777777" w:rsidR="009D1F2D" w:rsidRDefault="00000000">
    <w:pPr>
      <w:pStyle w:val="Koptekst"/>
    </w:pPr>
    <w:r>
      <w:rPr>
        <w:noProof/>
        <w:lang w:eastAsia="nl-NL"/>
      </w:rPr>
      <w:pict w14:anchorId="1053B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240;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AB9" w14:textId="77777777" w:rsidR="009D1F2D" w:rsidRDefault="00B040B3">
    <w:pPr>
      <w:pStyle w:val="Koptekst"/>
    </w:pPr>
    <w:r>
      <w:rPr>
        <w:noProof/>
        <w:lang w:val="en-US" w:eastAsia="nl-NL"/>
      </w:rPr>
      <w:drawing>
        <wp:inline distT="0" distB="0" distL="0" distR="0" wp14:anchorId="75D0D3AE" wp14:editId="6755B4A4">
          <wp:extent cx="5126736"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C56D" w14:textId="168700B0" w:rsidR="009D1F2D" w:rsidRDefault="009D1F2D">
    <w:pPr>
      <w:pStyle w:val="Koptekst"/>
    </w:pPr>
    <w:r>
      <w:rPr>
        <w:noProof/>
        <w:lang w:val="en-US" w:eastAsia="nl-NL"/>
      </w:rPr>
      <w:drawing>
        <wp:inline distT="0" distB="0" distL="0" distR="0" wp14:anchorId="507363D7" wp14:editId="75C9FE3A">
          <wp:extent cx="6710889"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 KNLTB koptekst sjabloon.jpg"/>
                  <pic:cNvPicPr/>
                </pic:nvPicPr>
                <pic:blipFill>
                  <a:blip r:embed="rId1">
                    <a:extLst>
                      <a:ext uri="{28A0092B-C50C-407E-A947-70E740481C1C}">
                        <a14:useLocalDpi xmlns:a14="http://schemas.microsoft.com/office/drawing/2010/main" val="0"/>
                      </a:ext>
                    </a:extLst>
                  </a:blip>
                  <a:stretch>
                    <a:fillRect/>
                  </a:stretch>
                </pic:blipFill>
                <pic:spPr>
                  <a:xfrm>
                    <a:off x="0" y="0"/>
                    <a:ext cx="6710889"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023"/>
    <w:multiLevelType w:val="hybridMultilevel"/>
    <w:tmpl w:val="B4B2AA5C"/>
    <w:lvl w:ilvl="0" w:tplc="0A56DB64">
      <w:start w:val="1"/>
      <w:numFmt w:val="decimal"/>
      <w:lvlText w:val="%1."/>
      <w:lvlJc w:val="left"/>
      <w:pPr>
        <w:ind w:left="840" w:hanging="361"/>
      </w:pPr>
      <w:rPr>
        <w:rFonts w:ascii="Arial" w:eastAsia="Arial" w:hAnsi="Arial" w:hint="default"/>
        <w:spacing w:val="-1"/>
        <w:w w:val="99"/>
        <w:sz w:val="20"/>
        <w:szCs w:val="20"/>
      </w:rPr>
    </w:lvl>
    <w:lvl w:ilvl="1" w:tplc="170219A8">
      <w:start w:val="1"/>
      <w:numFmt w:val="bullet"/>
      <w:lvlText w:val="•"/>
      <w:lvlJc w:val="left"/>
      <w:pPr>
        <w:ind w:left="1825" w:hanging="361"/>
      </w:pPr>
      <w:rPr>
        <w:rFonts w:hint="default"/>
      </w:rPr>
    </w:lvl>
    <w:lvl w:ilvl="2" w:tplc="C220CA72">
      <w:start w:val="1"/>
      <w:numFmt w:val="bullet"/>
      <w:lvlText w:val="•"/>
      <w:lvlJc w:val="left"/>
      <w:pPr>
        <w:ind w:left="2809" w:hanging="361"/>
      </w:pPr>
      <w:rPr>
        <w:rFonts w:hint="default"/>
      </w:rPr>
    </w:lvl>
    <w:lvl w:ilvl="3" w:tplc="126C261E">
      <w:start w:val="1"/>
      <w:numFmt w:val="bullet"/>
      <w:lvlText w:val="•"/>
      <w:lvlJc w:val="left"/>
      <w:pPr>
        <w:ind w:left="3794" w:hanging="361"/>
      </w:pPr>
      <w:rPr>
        <w:rFonts w:hint="default"/>
      </w:rPr>
    </w:lvl>
    <w:lvl w:ilvl="4" w:tplc="AD309F40">
      <w:start w:val="1"/>
      <w:numFmt w:val="bullet"/>
      <w:lvlText w:val="•"/>
      <w:lvlJc w:val="left"/>
      <w:pPr>
        <w:ind w:left="4778" w:hanging="361"/>
      </w:pPr>
      <w:rPr>
        <w:rFonts w:hint="default"/>
      </w:rPr>
    </w:lvl>
    <w:lvl w:ilvl="5" w:tplc="DBB8D886">
      <w:start w:val="1"/>
      <w:numFmt w:val="bullet"/>
      <w:lvlText w:val="•"/>
      <w:lvlJc w:val="left"/>
      <w:pPr>
        <w:ind w:left="5763" w:hanging="361"/>
      </w:pPr>
      <w:rPr>
        <w:rFonts w:hint="default"/>
      </w:rPr>
    </w:lvl>
    <w:lvl w:ilvl="6" w:tplc="42C87984">
      <w:start w:val="1"/>
      <w:numFmt w:val="bullet"/>
      <w:lvlText w:val="•"/>
      <w:lvlJc w:val="left"/>
      <w:pPr>
        <w:ind w:left="6748" w:hanging="361"/>
      </w:pPr>
      <w:rPr>
        <w:rFonts w:hint="default"/>
      </w:rPr>
    </w:lvl>
    <w:lvl w:ilvl="7" w:tplc="59CAF218">
      <w:start w:val="1"/>
      <w:numFmt w:val="bullet"/>
      <w:lvlText w:val="•"/>
      <w:lvlJc w:val="left"/>
      <w:pPr>
        <w:ind w:left="7732" w:hanging="361"/>
      </w:pPr>
      <w:rPr>
        <w:rFonts w:hint="default"/>
      </w:rPr>
    </w:lvl>
    <w:lvl w:ilvl="8" w:tplc="23B657C4">
      <w:start w:val="1"/>
      <w:numFmt w:val="bullet"/>
      <w:lvlText w:val="•"/>
      <w:lvlJc w:val="left"/>
      <w:pPr>
        <w:ind w:left="8717" w:hanging="361"/>
      </w:pPr>
      <w:rPr>
        <w:rFonts w:hint="default"/>
      </w:rPr>
    </w:lvl>
  </w:abstractNum>
  <w:abstractNum w:abstractNumId="1" w15:restartNumberingAfterBreak="0">
    <w:nsid w:val="067A3871"/>
    <w:multiLevelType w:val="multilevel"/>
    <w:tmpl w:val="191C9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B0252"/>
    <w:multiLevelType w:val="multilevel"/>
    <w:tmpl w:val="64D23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54F9E"/>
    <w:multiLevelType w:val="hybridMultilevel"/>
    <w:tmpl w:val="063EC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14D5C"/>
    <w:multiLevelType w:val="hybridMultilevel"/>
    <w:tmpl w:val="139A58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40D30"/>
    <w:multiLevelType w:val="multilevel"/>
    <w:tmpl w:val="36B64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66BA3"/>
    <w:multiLevelType w:val="hybridMultilevel"/>
    <w:tmpl w:val="3C36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1A1D63"/>
    <w:multiLevelType w:val="hybridMultilevel"/>
    <w:tmpl w:val="36DCF22A"/>
    <w:lvl w:ilvl="0" w:tplc="3FACFC22">
      <w:start w:val="9"/>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281A5B"/>
    <w:multiLevelType w:val="hybridMultilevel"/>
    <w:tmpl w:val="E53848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16D254E"/>
    <w:multiLevelType w:val="multilevel"/>
    <w:tmpl w:val="AD005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7D09B5"/>
    <w:multiLevelType w:val="hybridMultilevel"/>
    <w:tmpl w:val="EBD84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863875"/>
    <w:multiLevelType w:val="multilevel"/>
    <w:tmpl w:val="2CE4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06983"/>
    <w:multiLevelType w:val="multilevel"/>
    <w:tmpl w:val="1D582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26833"/>
    <w:multiLevelType w:val="hybridMultilevel"/>
    <w:tmpl w:val="954ABC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EF0B7B"/>
    <w:multiLevelType w:val="multilevel"/>
    <w:tmpl w:val="3E3AC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AD453F"/>
    <w:multiLevelType w:val="multilevel"/>
    <w:tmpl w:val="6CCA06BC"/>
    <w:lvl w:ilvl="0">
      <w:start w:val="8"/>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67E326A"/>
    <w:multiLevelType w:val="hybridMultilevel"/>
    <w:tmpl w:val="74C64530"/>
    <w:lvl w:ilvl="0" w:tplc="2534C880">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79A5234"/>
    <w:multiLevelType w:val="hybridMultilevel"/>
    <w:tmpl w:val="59B61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243328F"/>
    <w:multiLevelType w:val="hybridMultilevel"/>
    <w:tmpl w:val="C28E3C5C"/>
    <w:lvl w:ilvl="0" w:tplc="27B240D2">
      <w:start w:val="1"/>
      <w:numFmt w:val="decimal"/>
      <w:lvlText w:val="%1."/>
      <w:lvlJc w:val="left"/>
      <w:pPr>
        <w:ind w:left="540" w:hanging="420"/>
      </w:pPr>
      <w:rPr>
        <w:rFonts w:ascii="Arial" w:eastAsia="Arial" w:hAnsi="Arial" w:hint="default"/>
        <w:spacing w:val="-1"/>
        <w:w w:val="99"/>
        <w:sz w:val="20"/>
        <w:szCs w:val="20"/>
      </w:rPr>
    </w:lvl>
    <w:lvl w:ilvl="1" w:tplc="35161132">
      <w:start w:val="1"/>
      <w:numFmt w:val="bullet"/>
      <w:lvlText w:val="•"/>
      <w:lvlJc w:val="left"/>
      <w:pPr>
        <w:ind w:left="1554" w:hanging="420"/>
      </w:pPr>
      <w:rPr>
        <w:rFonts w:hint="default"/>
      </w:rPr>
    </w:lvl>
    <w:lvl w:ilvl="2" w:tplc="20802E0A">
      <w:start w:val="1"/>
      <w:numFmt w:val="bullet"/>
      <w:lvlText w:val="•"/>
      <w:lvlJc w:val="left"/>
      <w:pPr>
        <w:ind w:left="2569" w:hanging="420"/>
      </w:pPr>
      <w:rPr>
        <w:rFonts w:hint="default"/>
      </w:rPr>
    </w:lvl>
    <w:lvl w:ilvl="3" w:tplc="A350E1B6">
      <w:start w:val="1"/>
      <w:numFmt w:val="bullet"/>
      <w:lvlText w:val="•"/>
      <w:lvlJc w:val="left"/>
      <w:pPr>
        <w:ind w:left="3583" w:hanging="420"/>
      </w:pPr>
      <w:rPr>
        <w:rFonts w:hint="default"/>
      </w:rPr>
    </w:lvl>
    <w:lvl w:ilvl="4" w:tplc="94BA264E">
      <w:start w:val="1"/>
      <w:numFmt w:val="bullet"/>
      <w:lvlText w:val="•"/>
      <w:lvlJc w:val="left"/>
      <w:pPr>
        <w:ind w:left="4598" w:hanging="420"/>
      </w:pPr>
      <w:rPr>
        <w:rFonts w:hint="default"/>
      </w:rPr>
    </w:lvl>
    <w:lvl w:ilvl="5" w:tplc="0574A2F2">
      <w:start w:val="1"/>
      <w:numFmt w:val="bullet"/>
      <w:lvlText w:val="•"/>
      <w:lvlJc w:val="left"/>
      <w:pPr>
        <w:ind w:left="5613" w:hanging="420"/>
      </w:pPr>
      <w:rPr>
        <w:rFonts w:hint="default"/>
      </w:rPr>
    </w:lvl>
    <w:lvl w:ilvl="6" w:tplc="D02840D2">
      <w:start w:val="1"/>
      <w:numFmt w:val="bullet"/>
      <w:lvlText w:val="•"/>
      <w:lvlJc w:val="left"/>
      <w:pPr>
        <w:ind w:left="6627" w:hanging="420"/>
      </w:pPr>
      <w:rPr>
        <w:rFonts w:hint="default"/>
      </w:rPr>
    </w:lvl>
    <w:lvl w:ilvl="7" w:tplc="125490C0">
      <w:start w:val="1"/>
      <w:numFmt w:val="bullet"/>
      <w:lvlText w:val="•"/>
      <w:lvlJc w:val="left"/>
      <w:pPr>
        <w:ind w:left="7642" w:hanging="420"/>
      </w:pPr>
      <w:rPr>
        <w:rFonts w:hint="default"/>
      </w:rPr>
    </w:lvl>
    <w:lvl w:ilvl="8" w:tplc="A9F25152">
      <w:start w:val="1"/>
      <w:numFmt w:val="bullet"/>
      <w:lvlText w:val="•"/>
      <w:lvlJc w:val="left"/>
      <w:pPr>
        <w:ind w:left="8657" w:hanging="420"/>
      </w:pPr>
      <w:rPr>
        <w:rFonts w:hint="default"/>
      </w:rPr>
    </w:lvl>
  </w:abstractNum>
  <w:abstractNum w:abstractNumId="20" w15:restartNumberingAfterBreak="0">
    <w:nsid w:val="7C6E4D46"/>
    <w:multiLevelType w:val="hybridMultilevel"/>
    <w:tmpl w:val="89AE7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CA5CD6"/>
    <w:multiLevelType w:val="hybridMultilevel"/>
    <w:tmpl w:val="965497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110659">
    <w:abstractNumId w:val="15"/>
  </w:num>
  <w:num w:numId="2" w16cid:durableId="956834554">
    <w:abstractNumId w:val="10"/>
  </w:num>
  <w:num w:numId="3" w16cid:durableId="99105022">
    <w:abstractNumId w:val="0"/>
  </w:num>
  <w:num w:numId="4" w16cid:durableId="1104419953">
    <w:abstractNumId w:val="20"/>
  </w:num>
  <w:num w:numId="5" w16cid:durableId="1016999951">
    <w:abstractNumId w:val="19"/>
  </w:num>
  <w:num w:numId="6" w16cid:durableId="2117865182">
    <w:abstractNumId w:val="8"/>
  </w:num>
  <w:num w:numId="7" w16cid:durableId="1755316626">
    <w:abstractNumId w:val="11"/>
  </w:num>
  <w:num w:numId="8" w16cid:durableId="1106264834">
    <w:abstractNumId w:val="5"/>
  </w:num>
  <w:num w:numId="9" w16cid:durableId="896864031">
    <w:abstractNumId w:val="1"/>
  </w:num>
  <w:num w:numId="10" w16cid:durableId="207838583">
    <w:abstractNumId w:val="2"/>
  </w:num>
  <w:num w:numId="11" w16cid:durableId="1627734438">
    <w:abstractNumId w:val="14"/>
  </w:num>
  <w:num w:numId="12" w16cid:durableId="919026433">
    <w:abstractNumId w:val="9"/>
  </w:num>
  <w:num w:numId="13" w16cid:durableId="1329284207">
    <w:abstractNumId w:val="12"/>
  </w:num>
  <w:num w:numId="14" w16cid:durableId="1045562734">
    <w:abstractNumId w:val="16"/>
  </w:num>
  <w:num w:numId="15" w16cid:durableId="1323779932">
    <w:abstractNumId w:val="3"/>
  </w:num>
  <w:num w:numId="16" w16cid:durableId="373388527">
    <w:abstractNumId w:val="17"/>
  </w:num>
  <w:num w:numId="17" w16cid:durableId="660042082">
    <w:abstractNumId w:val="4"/>
  </w:num>
  <w:num w:numId="18" w16cid:durableId="1236821602">
    <w:abstractNumId w:val="18"/>
  </w:num>
  <w:num w:numId="19" w16cid:durableId="2133204836">
    <w:abstractNumId w:val="7"/>
  </w:num>
  <w:num w:numId="20" w16cid:durableId="1632511893">
    <w:abstractNumId w:val="13"/>
  </w:num>
  <w:num w:numId="21" w16cid:durableId="273949510">
    <w:abstractNumId w:val="21"/>
  </w:num>
  <w:num w:numId="22" w16cid:durableId="596981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A0"/>
    <w:rsid w:val="00003627"/>
    <w:rsid w:val="00004CA3"/>
    <w:rsid w:val="00006EA6"/>
    <w:rsid w:val="00007390"/>
    <w:rsid w:val="00025F1F"/>
    <w:rsid w:val="00027B83"/>
    <w:rsid w:val="00041E4B"/>
    <w:rsid w:val="0004585F"/>
    <w:rsid w:val="00055C53"/>
    <w:rsid w:val="000B38C6"/>
    <w:rsid w:val="000C7ABB"/>
    <w:rsid w:val="000E3053"/>
    <w:rsid w:val="000F6904"/>
    <w:rsid w:val="00104518"/>
    <w:rsid w:val="00126C4E"/>
    <w:rsid w:val="001325CC"/>
    <w:rsid w:val="00134BD4"/>
    <w:rsid w:val="00155979"/>
    <w:rsid w:val="00183093"/>
    <w:rsid w:val="001D156D"/>
    <w:rsid w:val="002268ED"/>
    <w:rsid w:val="00230F5D"/>
    <w:rsid w:val="002310FD"/>
    <w:rsid w:val="00232C3A"/>
    <w:rsid w:val="002354DB"/>
    <w:rsid w:val="00240341"/>
    <w:rsid w:val="002507BD"/>
    <w:rsid w:val="00251A29"/>
    <w:rsid w:val="00254D88"/>
    <w:rsid w:val="00275AD3"/>
    <w:rsid w:val="002800F4"/>
    <w:rsid w:val="002A2CAD"/>
    <w:rsid w:val="002B0BCE"/>
    <w:rsid w:val="002B17B9"/>
    <w:rsid w:val="002B57C7"/>
    <w:rsid w:val="002B74B8"/>
    <w:rsid w:val="002C1283"/>
    <w:rsid w:val="002C267C"/>
    <w:rsid w:val="002C3D61"/>
    <w:rsid w:val="002D7B64"/>
    <w:rsid w:val="002E04AD"/>
    <w:rsid w:val="002F2264"/>
    <w:rsid w:val="00310BF8"/>
    <w:rsid w:val="003165FA"/>
    <w:rsid w:val="0031783F"/>
    <w:rsid w:val="003267B3"/>
    <w:rsid w:val="00332C71"/>
    <w:rsid w:val="0033532E"/>
    <w:rsid w:val="0036754B"/>
    <w:rsid w:val="0037017E"/>
    <w:rsid w:val="003930CE"/>
    <w:rsid w:val="003A23C4"/>
    <w:rsid w:val="003A48D8"/>
    <w:rsid w:val="003C3BBC"/>
    <w:rsid w:val="003D6581"/>
    <w:rsid w:val="003F07BB"/>
    <w:rsid w:val="003F66CE"/>
    <w:rsid w:val="004049CF"/>
    <w:rsid w:val="004134CC"/>
    <w:rsid w:val="00425DA1"/>
    <w:rsid w:val="00434E70"/>
    <w:rsid w:val="00436AE6"/>
    <w:rsid w:val="004439FF"/>
    <w:rsid w:val="00451BDD"/>
    <w:rsid w:val="004723B4"/>
    <w:rsid w:val="00491DD1"/>
    <w:rsid w:val="00492052"/>
    <w:rsid w:val="004A4538"/>
    <w:rsid w:val="004A57D8"/>
    <w:rsid w:val="004B3F38"/>
    <w:rsid w:val="004E621F"/>
    <w:rsid w:val="004F3664"/>
    <w:rsid w:val="00525C81"/>
    <w:rsid w:val="00550AA7"/>
    <w:rsid w:val="00552825"/>
    <w:rsid w:val="005577AD"/>
    <w:rsid w:val="00566148"/>
    <w:rsid w:val="0057669C"/>
    <w:rsid w:val="005A5B7B"/>
    <w:rsid w:val="005A5F31"/>
    <w:rsid w:val="005C22A8"/>
    <w:rsid w:val="005C4367"/>
    <w:rsid w:val="005D7D2F"/>
    <w:rsid w:val="005E6F33"/>
    <w:rsid w:val="005F4A62"/>
    <w:rsid w:val="005F5617"/>
    <w:rsid w:val="006020F3"/>
    <w:rsid w:val="00603070"/>
    <w:rsid w:val="00625E78"/>
    <w:rsid w:val="00637778"/>
    <w:rsid w:val="00667451"/>
    <w:rsid w:val="00687499"/>
    <w:rsid w:val="00690648"/>
    <w:rsid w:val="00693CA7"/>
    <w:rsid w:val="0069557E"/>
    <w:rsid w:val="006B3646"/>
    <w:rsid w:val="006D3D46"/>
    <w:rsid w:val="006E0648"/>
    <w:rsid w:val="006F66F7"/>
    <w:rsid w:val="0072071E"/>
    <w:rsid w:val="007249F0"/>
    <w:rsid w:val="007611CB"/>
    <w:rsid w:val="007678EC"/>
    <w:rsid w:val="0077633C"/>
    <w:rsid w:val="007B350B"/>
    <w:rsid w:val="007C1AD1"/>
    <w:rsid w:val="007D47F4"/>
    <w:rsid w:val="007D67C2"/>
    <w:rsid w:val="007E3E24"/>
    <w:rsid w:val="00802EE1"/>
    <w:rsid w:val="0081020E"/>
    <w:rsid w:val="00817D7A"/>
    <w:rsid w:val="008219D2"/>
    <w:rsid w:val="00823936"/>
    <w:rsid w:val="00841216"/>
    <w:rsid w:val="00876A57"/>
    <w:rsid w:val="008830B4"/>
    <w:rsid w:val="00887115"/>
    <w:rsid w:val="008873C1"/>
    <w:rsid w:val="008A2E11"/>
    <w:rsid w:val="008A59C3"/>
    <w:rsid w:val="008B112B"/>
    <w:rsid w:val="009023FE"/>
    <w:rsid w:val="0094138B"/>
    <w:rsid w:val="00941AA4"/>
    <w:rsid w:val="009458F2"/>
    <w:rsid w:val="00956E27"/>
    <w:rsid w:val="00961525"/>
    <w:rsid w:val="009967BE"/>
    <w:rsid w:val="009A4EC9"/>
    <w:rsid w:val="009B36C9"/>
    <w:rsid w:val="009D1F2D"/>
    <w:rsid w:val="009E1EE2"/>
    <w:rsid w:val="009F0659"/>
    <w:rsid w:val="009F3022"/>
    <w:rsid w:val="00A229D6"/>
    <w:rsid w:val="00A27354"/>
    <w:rsid w:val="00A50FA6"/>
    <w:rsid w:val="00A530E0"/>
    <w:rsid w:val="00A6749F"/>
    <w:rsid w:val="00A81422"/>
    <w:rsid w:val="00A82CEC"/>
    <w:rsid w:val="00AA2805"/>
    <w:rsid w:val="00AE5C95"/>
    <w:rsid w:val="00B039ED"/>
    <w:rsid w:val="00B040B3"/>
    <w:rsid w:val="00B05701"/>
    <w:rsid w:val="00B11E23"/>
    <w:rsid w:val="00B43C32"/>
    <w:rsid w:val="00B5288F"/>
    <w:rsid w:val="00B63460"/>
    <w:rsid w:val="00B63F06"/>
    <w:rsid w:val="00B73A55"/>
    <w:rsid w:val="00B833CD"/>
    <w:rsid w:val="00B84778"/>
    <w:rsid w:val="00B87F13"/>
    <w:rsid w:val="00BB27CF"/>
    <w:rsid w:val="00BC3A85"/>
    <w:rsid w:val="00BD5180"/>
    <w:rsid w:val="00BE75B7"/>
    <w:rsid w:val="00BF201C"/>
    <w:rsid w:val="00BF34C2"/>
    <w:rsid w:val="00C05830"/>
    <w:rsid w:val="00C05983"/>
    <w:rsid w:val="00C159ED"/>
    <w:rsid w:val="00C24CFD"/>
    <w:rsid w:val="00C26C13"/>
    <w:rsid w:val="00C32BF6"/>
    <w:rsid w:val="00C330BB"/>
    <w:rsid w:val="00C57766"/>
    <w:rsid w:val="00C71D4F"/>
    <w:rsid w:val="00C765CF"/>
    <w:rsid w:val="00CA5536"/>
    <w:rsid w:val="00CB3C5B"/>
    <w:rsid w:val="00CB7D3F"/>
    <w:rsid w:val="00CC0A10"/>
    <w:rsid w:val="00CC301E"/>
    <w:rsid w:val="00CC370D"/>
    <w:rsid w:val="00CD0CA0"/>
    <w:rsid w:val="00CD41D1"/>
    <w:rsid w:val="00CD6AB2"/>
    <w:rsid w:val="00CE19E1"/>
    <w:rsid w:val="00CE2C06"/>
    <w:rsid w:val="00CE4C27"/>
    <w:rsid w:val="00CF1F7A"/>
    <w:rsid w:val="00D01602"/>
    <w:rsid w:val="00D177D4"/>
    <w:rsid w:val="00D349A8"/>
    <w:rsid w:val="00D572D4"/>
    <w:rsid w:val="00D82194"/>
    <w:rsid w:val="00DA1151"/>
    <w:rsid w:val="00DA5FC9"/>
    <w:rsid w:val="00DC0B7E"/>
    <w:rsid w:val="00DC46AC"/>
    <w:rsid w:val="00DC51A9"/>
    <w:rsid w:val="00DD00A5"/>
    <w:rsid w:val="00DD0DBB"/>
    <w:rsid w:val="00DF0249"/>
    <w:rsid w:val="00DF3598"/>
    <w:rsid w:val="00DF3ED6"/>
    <w:rsid w:val="00E022A3"/>
    <w:rsid w:val="00E11888"/>
    <w:rsid w:val="00E244E2"/>
    <w:rsid w:val="00E42A2B"/>
    <w:rsid w:val="00E56264"/>
    <w:rsid w:val="00E722C7"/>
    <w:rsid w:val="00E934BC"/>
    <w:rsid w:val="00EA546D"/>
    <w:rsid w:val="00EA72C3"/>
    <w:rsid w:val="00EA73CF"/>
    <w:rsid w:val="00EB2B96"/>
    <w:rsid w:val="00EB2BE2"/>
    <w:rsid w:val="00EB69BF"/>
    <w:rsid w:val="00EC4280"/>
    <w:rsid w:val="00EC4318"/>
    <w:rsid w:val="00ED1729"/>
    <w:rsid w:val="00EE3D15"/>
    <w:rsid w:val="00F07655"/>
    <w:rsid w:val="00F11DBF"/>
    <w:rsid w:val="00F24376"/>
    <w:rsid w:val="00F433E8"/>
    <w:rsid w:val="00F634D7"/>
    <w:rsid w:val="00F71AB2"/>
    <w:rsid w:val="00F85ABF"/>
    <w:rsid w:val="00F8786B"/>
    <w:rsid w:val="00F90F25"/>
    <w:rsid w:val="00F95E14"/>
    <w:rsid w:val="00FB0CE4"/>
    <w:rsid w:val="00FB20E2"/>
    <w:rsid w:val="00FC2C85"/>
    <w:rsid w:val="00FC764F"/>
    <w:rsid w:val="00FD035D"/>
    <w:rsid w:val="00FD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8D1665"/>
  <w15:docId w15:val="{A8C15457-B4CC-403F-8F8F-9EFC381F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paragraph" w:styleId="Lijstalinea">
    <w:name w:val="List Paragraph"/>
    <w:basedOn w:val="Standaard"/>
    <w:uiPriority w:val="34"/>
    <w:qFormat/>
    <w:rsid w:val="00AE5C95"/>
    <w:pPr>
      <w:ind w:left="720"/>
      <w:contextualSpacing/>
    </w:pPr>
  </w:style>
  <w:style w:type="character" w:styleId="Hyperlink">
    <w:name w:val="Hyperlink"/>
    <w:basedOn w:val="Standaardalinea-lettertype"/>
    <w:uiPriority w:val="99"/>
    <w:unhideWhenUsed/>
    <w:rsid w:val="002507BD"/>
    <w:rPr>
      <w:color w:val="0000FF" w:themeColor="hyperlink"/>
      <w:u w:val="single"/>
    </w:rPr>
  </w:style>
  <w:style w:type="character" w:styleId="Onopgelostemelding">
    <w:name w:val="Unresolved Mention"/>
    <w:basedOn w:val="Standaardalinea-lettertype"/>
    <w:uiPriority w:val="99"/>
    <w:semiHidden/>
    <w:unhideWhenUsed/>
    <w:rsid w:val="002507BD"/>
    <w:rPr>
      <w:color w:val="605E5C"/>
      <w:shd w:val="clear" w:color="auto" w:fill="E1DFDD"/>
    </w:rPr>
  </w:style>
  <w:style w:type="paragraph" w:customStyle="1" w:styleId="paragraph">
    <w:name w:val="paragraph"/>
    <w:basedOn w:val="Standaard"/>
    <w:rsid w:val="00CD0CA0"/>
    <w:pPr>
      <w:spacing w:before="100" w:beforeAutospacing="1" w:after="100" w:afterAutospacing="1" w:line="240" w:lineRule="auto"/>
    </w:pPr>
    <w:rPr>
      <w:rFonts w:ascii="Times New Roman" w:eastAsia="Times New Roman" w:hAnsi="Times New Roman"/>
      <w:color w:val="auto"/>
      <w:sz w:val="24"/>
      <w:lang w:eastAsia="nl-NL"/>
    </w:rPr>
  </w:style>
  <w:style w:type="character" w:customStyle="1" w:styleId="normaltextrun">
    <w:name w:val="normaltextrun"/>
    <w:basedOn w:val="Standaardalinea-lettertype"/>
    <w:rsid w:val="00CD0CA0"/>
  </w:style>
  <w:style w:type="character" w:customStyle="1" w:styleId="eop">
    <w:name w:val="eop"/>
    <w:basedOn w:val="Standaardalinea-lettertype"/>
    <w:rsid w:val="00CD0CA0"/>
  </w:style>
  <w:style w:type="character" w:customStyle="1" w:styleId="pagebreaktextspan">
    <w:name w:val="pagebreaktextspan"/>
    <w:basedOn w:val="Standaardalinea-lettertype"/>
    <w:rsid w:val="00CD0CA0"/>
  </w:style>
  <w:style w:type="character" w:customStyle="1" w:styleId="spellingerror">
    <w:name w:val="spellingerror"/>
    <w:basedOn w:val="Standaardalinea-lettertype"/>
    <w:rsid w:val="00CD0CA0"/>
  </w:style>
  <w:style w:type="character" w:styleId="GevolgdeHyperlink">
    <w:name w:val="FollowedHyperlink"/>
    <w:basedOn w:val="Standaardalinea-lettertype"/>
    <w:uiPriority w:val="99"/>
    <w:semiHidden/>
    <w:unhideWhenUsed/>
    <w:rsid w:val="00FC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381995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1982926261">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eds\Desktop\Word%20sjablo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7206d6-f8fd-49e2-a87e-5409a2aeacbc">
      <Terms xmlns="http://schemas.microsoft.com/office/infopath/2007/PartnerControls"/>
    </lcf76f155ced4ddcb4097134ff3c332f>
    <TaxCatchAll xmlns="1d317dc5-a5b3-4b6a-8570-0c49f54038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12395BFA8FA4B9196218FEDCB6E6E" ma:contentTypeVersion="15" ma:contentTypeDescription="Een nieuw document maken." ma:contentTypeScope="" ma:versionID="88a2ae945d3971d63d2059cb4a380553">
  <xsd:schema xmlns:xsd="http://www.w3.org/2001/XMLSchema" xmlns:xs="http://www.w3.org/2001/XMLSchema" xmlns:p="http://schemas.microsoft.com/office/2006/metadata/properties" xmlns:ns2="9b7206d6-f8fd-49e2-a87e-5409a2aeacbc" xmlns:ns3="1d317dc5-a5b3-4b6a-8570-0c49f54038fc" targetNamespace="http://schemas.microsoft.com/office/2006/metadata/properties" ma:root="true" ma:fieldsID="bd3e958cc30664c0957abee956611c45" ns2:_="" ns3:_="">
    <xsd:import namespace="9b7206d6-f8fd-49e2-a87e-5409a2aeacbc"/>
    <xsd:import namespace="1d317dc5-a5b3-4b6a-8570-0c49f5403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206d6-f8fd-49e2-a87e-5409a2ae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17dc5-a5b3-4b6a-8570-0c49f54038f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3674fc8-6426-477e-8fea-8fdc8630939b}" ma:internalName="TaxCatchAll" ma:showField="CatchAllData" ma:web="1d317dc5-a5b3-4b6a-8570-0c49f5403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b7206d6-f8fd-49e2-a87e-5409a2aeacbc"/>
    <ds:schemaRef ds:uri="1d317dc5-a5b3-4b6a-8570-0c49f54038fc"/>
  </ds:schemaRefs>
</ds:datastoreItem>
</file>

<file path=customXml/itemProps2.xml><?xml version="1.0" encoding="utf-8"?>
<ds:datastoreItem xmlns:ds="http://schemas.openxmlformats.org/officeDocument/2006/customXml" ds:itemID="{C155BA9D-7404-40B3-80ED-00A2A01A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206d6-f8fd-49e2-a87e-5409a2aeacbc"/>
    <ds:schemaRef ds:uri="1d317dc5-a5b3-4b6a-8570-0c49f5403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4.xml><?xml version="1.0" encoding="utf-8"?>
<ds:datastoreItem xmlns:ds="http://schemas.openxmlformats.org/officeDocument/2006/customXml" ds:itemID="{817E1FAE-E10A-4F30-93F0-8F4C75C1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sjabloon.dotm</Template>
  <TotalTime>16</TotalTime>
  <Pages>2</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Gerbrands</dc:creator>
  <cp:keywords/>
  <cp:lastModifiedBy>Lisa Smelik</cp:lastModifiedBy>
  <cp:revision>19</cp:revision>
  <cp:lastPrinted>2020-07-07T06:28:00Z</cp:lastPrinted>
  <dcterms:created xsi:type="dcterms:W3CDTF">2023-04-14T10:57:00Z</dcterms:created>
  <dcterms:modified xsi:type="dcterms:W3CDTF">2023-04-14T11:14:00Z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0x0101009D012395BFA8FA4B9196218FEDCB6E6E</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